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8" w:rsidRPr="00F91A5E" w:rsidRDefault="00B318C8" w:rsidP="006907AB">
      <w:pPr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C247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ab/>
      </w:r>
      <w:r w:rsidRPr="00F91A5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会计师事务所</w:t>
      </w:r>
      <w:r w:rsidRPr="00F91A5E">
        <w:rPr>
          <w:rFonts w:ascii="方正小标宋简体" w:eastAsia="方正小标宋简体" w:hAnsi="宋体" w:cs="宋体"/>
          <w:b/>
          <w:kern w:val="0"/>
          <w:sz w:val="44"/>
          <w:szCs w:val="44"/>
        </w:rPr>
        <w:t>2018</w:t>
      </w:r>
      <w:r w:rsidRPr="00F91A5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年度报备附表</w:t>
      </w:r>
    </w:p>
    <w:p w:rsidR="00B318C8" w:rsidRDefault="00B318C8" w:rsidP="006907AB">
      <w:pPr>
        <w:rPr>
          <w:rFonts w:ascii="宋体"/>
          <w:bCs/>
          <w:szCs w:val="21"/>
        </w:rPr>
      </w:pPr>
    </w:p>
    <w:p w:rsidR="00B318C8" w:rsidRPr="009E51DA" w:rsidRDefault="00B318C8" w:rsidP="006907AB">
      <w:pPr>
        <w:rPr>
          <w:rFonts w:ascii="仿宋_GB2312" w:eastAsia="仿宋_GB2312" w:hAnsi="宋体"/>
          <w:bCs/>
          <w:sz w:val="32"/>
          <w:szCs w:val="32"/>
        </w:rPr>
      </w:pPr>
      <w:r w:rsidRPr="009E51DA">
        <w:rPr>
          <w:rFonts w:ascii="仿宋_GB2312" w:eastAsia="仿宋_GB2312" w:hAnsi="宋体" w:hint="eastAsia"/>
          <w:bCs/>
          <w:sz w:val="32"/>
          <w:szCs w:val="32"/>
        </w:rPr>
        <w:t>报备说明：</w:t>
      </w:r>
    </w:p>
    <w:p w:rsidR="00B318C8" w:rsidRPr="003F1124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各会计师事务所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（分所）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年度报备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需要提交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到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财政部门的纸质材料如下：</w:t>
      </w:r>
    </w:p>
    <w:p w:rsidR="00B318C8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一、</w:t>
      </w:r>
      <w:r w:rsidRPr="003F1124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对本次报备情况的简要说明（含对报备内容真实性、完整性的承诺）；</w:t>
      </w:r>
    </w:p>
    <w:p w:rsidR="00B318C8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会计师事务所（分所）基本情况表（总所提供附表</w:t>
      </w:r>
      <w:r w:rsidRPr="003F1124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，分所提供附表</w:t>
      </w:r>
      <w:r w:rsidRPr="003F1124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）；</w:t>
      </w:r>
    </w:p>
    <w:p w:rsidR="00B318C8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Pr="003F1124">
        <w:rPr>
          <w:rFonts w:ascii="仿宋_GB2312" w:eastAsia="仿宋_GB2312" w:hAnsi="仿宋" w:hint="eastAsia"/>
          <w:sz w:val="32"/>
          <w:szCs w:val="32"/>
        </w:rPr>
        <w:t>会计师事务所合伙人（股东）情况表（附表</w:t>
      </w:r>
      <w:r w:rsidRPr="003F1124">
        <w:rPr>
          <w:rFonts w:ascii="仿宋_GB2312" w:eastAsia="仿宋_GB2312" w:hAnsi="仿宋"/>
          <w:sz w:val="32"/>
          <w:szCs w:val="32"/>
        </w:rPr>
        <w:t>3</w:t>
      </w:r>
      <w:r w:rsidRPr="003F1124">
        <w:rPr>
          <w:rFonts w:ascii="仿宋_GB2312" w:eastAsia="仿宋_GB2312" w:hAnsi="仿宋" w:hint="eastAsia"/>
          <w:sz w:val="32"/>
          <w:szCs w:val="32"/>
        </w:rPr>
        <w:t>）；</w:t>
      </w:r>
    </w:p>
    <w:p w:rsidR="00B318C8" w:rsidRPr="003F1124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</w:t>
      </w:r>
      <w:r w:rsidRPr="009E51DA">
        <w:rPr>
          <w:rFonts w:ascii="仿宋_GB2312" w:eastAsia="仿宋_GB2312" w:hAnsi="华文中宋" w:hint="eastAsia"/>
          <w:sz w:val="32"/>
          <w:szCs w:val="32"/>
        </w:rPr>
        <w:t>会计师事务所</w:t>
      </w:r>
      <w:r w:rsidRPr="009E51DA">
        <w:rPr>
          <w:rFonts w:ascii="仿宋_GB2312" w:eastAsia="仿宋_GB2312" w:hAnsi="华文中宋"/>
          <w:sz w:val="32"/>
          <w:szCs w:val="32"/>
        </w:rPr>
        <w:t>2018</w:t>
      </w:r>
      <w:r w:rsidRPr="009E51DA">
        <w:rPr>
          <w:rFonts w:ascii="仿宋_GB2312" w:eastAsia="仿宋_GB2312" w:hAnsi="华文中宋" w:hint="eastAsia"/>
          <w:sz w:val="32"/>
          <w:szCs w:val="32"/>
        </w:rPr>
        <w:t>年度境外</w:t>
      </w:r>
      <w:r w:rsidRPr="009E51DA">
        <w:rPr>
          <w:rFonts w:ascii="仿宋_GB2312" w:eastAsia="仿宋_GB2312" w:hAnsi="华文中宋" w:hint="eastAsia"/>
          <w:bCs/>
          <w:sz w:val="32"/>
          <w:szCs w:val="32"/>
        </w:rPr>
        <w:t>（含港澳台及外国）</w:t>
      </w:r>
      <w:r w:rsidRPr="009E51DA">
        <w:rPr>
          <w:rFonts w:ascii="仿宋_GB2312" w:eastAsia="仿宋_GB2312" w:hAnsi="华文中宋" w:hint="eastAsia"/>
          <w:sz w:val="32"/>
          <w:szCs w:val="32"/>
        </w:rPr>
        <w:t>审计业务情况表（</w:t>
      </w:r>
      <w:r>
        <w:rPr>
          <w:rFonts w:ascii="仿宋_GB2312" w:eastAsia="仿宋_GB2312" w:hAnsi="华文中宋" w:hint="eastAsia"/>
          <w:sz w:val="32"/>
          <w:szCs w:val="32"/>
        </w:rPr>
        <w:t>附表</w:t>
      </w:r>
      <w:r>
        <w:rPr>
          <w:rFonts w:ascii="仿宋_GB2312" w:eastAsia="仿宋_GB2312" w:hAnsi="华文中宋"/>
          <w:sz w:val="32"/>
          <w:szCs w:val="32"/>
        </w:rPr>
        <w:t>6</w:t>
      </w:r>
      <w:r w:rsidRPr="009E51DA">
        <w:rPr>
          <w:rFonts w:ascii="仿宋_GB2312" w:eastAsia="仿宋_GB2312" w:hAnsi="华文中宋" w:hint="eastAsia"/>
          <w:sz w:val="32"/>
          <w:szCs w:val="32"/>
        </w:rPr>
        <w:t>）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 w:rsidRPr="009E51DA">
        <w:rPr>
          <w:rFonts w:ascii="仿宋_GB2312" w:eastAsia="仿宋_GB2312" w:hint="eastAsia"/>
          <w:bCs/>
          <w:sz w:val="32"/>
          <w:szCs w:val="32"/>
        </w:rPr>
        <w:t>会计师事务所</w:t>
      </w:r>
      <w:r w:rsidRPr="009E51DA">
        <w:rPr>
          <w:rFonts w:ascii="仿宋_GB2312" w:eastAsia="仿宋_GB2312" w:hAnsi="华文中宋"/>
          <w:bCs/>
          <w:sz w:val="32"/>
          <w:szCs w:val="32"/>
        </w:rPr>
        <w:t>2018</w:t>
      </w:r>
      <w:r w:rsidRPr="009E51DA">
        <w:rPr>
          <w:rFonts w:ascii="仿宋_GB2312" w:eastAsia="仿宋_GB2312" w:hAnsi="华文中宋" w:hint="eastAsia"/>
          <w:bCs/>
          <w:sz w:val="32"/>
          <w:szCs w:val="32"/>
        </w:rPr>
        <w:t>年度境外（含港澳台及外国）</w:t>
      </w:r>
      <w:r w:rsidRPr="009E51DA">
        <w:rPr>
          <w:rFonts w:ascii="仿宋_GB2312" w:eastAsia="仿宋_GB2312" w:hint="eastAsia"/>
          <w:bCs/>
          <w:sz w:val="32"/>
          <w:szCs w:val="32"/>
        </w:rPr>
        <w:t>非审计业务情况表（</w:t>
      </w:r>
      <w:r>
        <w:rPr>
          <w:rFonts w:ascii="仿宋_GB2312" w:eastAsia="仿宋_GB2312" w:hint="eastAsia"/>
          <w:bCs/>
          <w:sz w:val="32"/>
          <w:szCs w:val="32"/>
        </w:rPr>
        <w:t>附表</w:t>
      </w:r>
      <w:r>
        <w:rPr>
          <w:rFonts w:ascii="仿宋_GB2312" w:eastAsia="仿宋_GB2312"/>
          <w:bCs/>
          <w:sz w:val="32"/>
          <w:szCs w:val="32"/>
        </w:rPr>
        <w:t>7</w:t>
      </w:r>
      <w:r w:rsidRPr="009E51DA"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9E51DA">
        <w:rPr>
          <w:rFonts w:ascii="仿宋_GB2312" w:eastAsia="仿宋_GB2312" w:hint="eastAsia"/>
          <w:bCs/>
          <w:sz w:val="32"/>
          <w:szCs w:val="32"/>
        </w:rPr>
        <w:t>会计师事务所</w:t>
      </w:r>
      <w:r w:rsidRPr="009E51DA">
        <w:rPr>
          <w:rFonts w:ascii="仿宋_GB2312" w:eastAsia="仿宋_GB2312" w:hAnsi="华文中宋"/>
          <w:bCs/>
          <w:sz w:val="32"/>
          <w:szCs w:val="32"/>
        </w:rPr>
        <w:t>2018</w:t>
      </w:r>
      <w:r w:rsidRPr="009E51DA">
        <w:rPr>
          <w:rFonts w:ascii="仿宋_GB2312" w:eastAsia="仿宋_GB2312" w:hAnsi="华文中宋" w:hint="eastAsia"/>
          <w:bCs/>
          <w:sz w:val="32"/>
          <w:szCs w:val="32"/>
        </w:rPr>
        <w:t>年度为公共部门客户提供专业服务</w:t>
      </w:r>
      <w:r w:rsidRPr="009E51DA">
        <w:rPr>
          <w:rFonts w:ascii="仿宋_GB2312" w:eastAsia="仿宋_GB2312" w:hint="eastAsia"/>
          <w:bCs/>
          <w:sz w:val="32"/>
          <w:szCs w:val="32"/>
        </w:rPr>
        <w:t>情况表</w:t>
      </w:r>
      <w:r w:rsidRPr="009E51DA">
        <w:rPr>
          <w:rFonts w:ascii="仿宋_GB2312" w:eastAsia="仿宋_GB2312" w:hAnsi="华文中宋" w:cs="仿宋_GB2312"/>
          <w:sz w:val="32"/>
          <w:szCs w:val="32"/>
        </w:rPr>
        <w:t>*</w:t>
      </w:r>
      <w:r>
        <w:rPr>
          <w:rFonts w:ascii="仿宋_GB2312" w:eastAsia="仿宋_GB2312" w:hAnsi="华文中宋" w:cs="仿宋_GB2312" w:hint="eastAsia"/>
          <w:sz w:val="32"/>
          <w:szCs w:val="32"/>
        </w:rPr>
        <w:t>（附表</w:t>
      </w:r>
      <w:r>
        <w:rPr>
          <w:rFonts w:ascii="仿宋_GB2312" w:eastAsia="仿宋_GB2312" w:hAnsi="华文中宋" w:cs="仿宋_GB2312"/>
          <w:sz w:val="32"/>
          <w:szCs w:val="32"/>
        </w:rPr>
        <w:t>8</w:t>
      </w:r>
      <w:r>
        <w:rPr>
          <w:rFonts w:ascii="仿宋_GB2312" w:eastAsia="仿宋_GB2312" w:hAnsi="华文中宋" w:cs="仿宋_GB2312" w:hint="eastAsia"/>
          <w:sz w:val="32"/>
          <w:szCs w:val="32"/>
        </w:rPr>
        <w:t>）三张表</w:t>
      </w:r>
      <w:r w:rsidRPr="003F1124">
        <w:rPr>
          <w:rFonts w:ascii="仿宋_GB2312" w:eastAsia="仿宋_GB2312" w:hAnsi="仿宋" w:hint="eastAsia"/>
          <w:sz w:val="32"/>
          <w:szCs w:val="32"/>
        </w:rPr>
        <w:t>有业务的事务所</w:t>
      </w:r>
      <w:r>
        <w:rPr>
          <w:rFonts w:ascii="仿宋_GB2312" w:eastAsia="仿宋_GB2312" w:hAnsi="仿宋" w:hint="eastAsia"/>
          <w:sz w:val="32"/>
          <w:szCs w:val="32"/>
        </w:rPr>
        <w:t>才</w:t>
      </w:r>
      <w:r w:rsidRPr="003F1124">
        <w:rPr>
          <w:rFonts w:ascii="仿宋_GB2312" w:eastAsia="仿宋_GB2312" w:hAnsi="仿宋" w:hint="eastAsia"/>
          <w:sz w:val="32"/>
          <w:szCs w:val="32"/>
        </w:rPr>
        <w:t>提供；</w:t>
      </w:r>
    </w:p>
    <w:p w:rsidR="00B318C8" w:rsidRPr="003F1124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3F1124">
        <w:rPr>
          <w:rFonts w:ascii="仿宋_GB2312" w:eastAsia="仿宋_GB2312" w:hAnsi="仿宋" w:hint="eastAsia"/>
          <w:bCs/>
          <w:sz w:val="32"/>
          <w:szCs w:val="32"/>
        </w:rPr>
        <w:t>会计师事务所履行反洗钱和反恐怖融资义务报备表（附表</w:t>
      </w:r>
      <w:r w:rsidRPr="003F1124">
        <w:rPr>
          <w:rFonts w:ascii="仿宋_GB2312" w:eastAsia="仿宋_GB2312" w:hAnsi="仿宋"/>
          <w:bCs/>
          <w:sz w:val="32"/>
          <w:szCs w:val="32"/>
        </w:rPr>
        <w:t>10</w:t>
      </w:r>
      <w:r w:rsidRPr="003F1124">
        <w:rPr>
          <w:rFonts w:ascii="仿宋_GB2312" w:eastAsia="仿宋_GB2312" w:hAnsi="仿宋" w:hint="eastAsia"/>
          <w:bCs/>
          <w:sz w:val="32"/>
          <w:szCs w:val="32"/>
        </w:rPr>
        <w:t>）；</w:t>
      </w:r>
    </w:p>
    <w:p w:rsidR="00B318C8" w:rsidRPr="003F1124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六、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事务所</w:t>
      </w:r>
      <w:r w:rsidRPr="003F1124">
        <w:rPr>
          <w:rFonts w:ascii="仿宋_GB2312" w:eastAsia="仿宋_GB2312" w:hAnsi="仿宋" w:cs="Arial"/>
          <w:kern w:val="0"/>
          <w:sz w:val="32"/>
          <w:szCs w:val="32"/>
        </w:rPr>
        <w:t>2018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年度出具的业务报告目录（已录入会计行业管理系统的报告，附表</w:t>
      </w:r>
      <w:r w:rsidRPr="003F1124">
        <w:rPr>
          <w:rFonts w:ascii="仿宋_GB2312" w:eastAsia="仿宋_GB2312" w:hAnsi="仿宋" w:cs="Arial"/>
          <w:kern w:val="0"/>
          <w:sz w:val="32"/>
          <w:szCs w:val="32"/>
        </w:rPr>
        <w:t>11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）；</w:t>
      </w:r>
    </w:p>
    <w:p w:rsidR="00B318C8" w:rsidRPr="003F1124" w:rsidRDefault="00B318C8" w:rsidP="009E51DA">
      <w:pPr>
        <w:widowControl/>
        <w:spacing w:line="360" w:lineRule="auto"/>
        <w:ind w:firstLine="63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七、</w:t>
      </w:r>
      <w:r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Pr="003F1124">
        <w:rPr>
          <w:rFonts w:ascii="仿宋_GB2312" w:eastAsia="仿宋_GB2312" w:hAnsi="仿宋" w:cs="Arial" w:hint="eastAsia"/>
          <w:kern w:val="0"/>
          <w:sz w:val="32"/>
          <w:szCs w:val="32"/>
        </w:rPr>
        <w:t>事务所已在工商通过企业年报的证明材料（可网上截图打印）。</w:t>
      </w:r>
    </w:p>
    <w:p w:rsidR="00B318C8" w:rsidRPr="003F7708" w:rsidRDefault="00B318C8" w:rsidP="009E51DA">
      <w:pPr>
        <w:ind w:firstLineChars="50" w:firstLine="105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br w:type="page"/>
      </w:r>
      <w:r w:rsidRPr="00B352D1">
        <w:rPr>
          <w:rFonts w:ascii="宋体" w:hAnsi="宋体" w:hint="eastAsia"/>
          <w:bCs/>
          <w:szCs w:val="21"/>
        </w:rPr>
        <w:t>附表</w:t>
      </w:r>
      <w:r w:rsidRPr="00B352D1">
        <w:rPr>
          <w:rFonts w:ascii="宋体" w:hAnsi="宋体"/>
          <w:bCs/>
          <w:szCs w:val="21"/>
        </w:rPr>
        <w:t>1</w:t>
      </w:r>
    </w:p>
    <w:p w:rsidR="00B318C8" w:rsidRPr="00F91A5E" w:rsidRDefault="00B318C8" w:rsidP="006907AB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会计师事务所基本情况表</w:t>
      </w:r>
    </w:p>
    <w:p w:rsidR="00B318C8" w:rsidRDefault="00B318C8" w:rsidP="006907AB">
      <w:pPr>
        <w:snapToGrid w:val="0"/>
        <w:jc w:val="center"/>
        <w:rPr>
          <w:rFonts w:ascii="华文中宋" w:eastAsia="华文中宋" w:hAnsi="华文中宋"/>
          <w:bCs/>
          <w:sz w:val="24"/>
        </w:rPr>
      </w:pPr>
    </w:p>
    <w:tbl>
      <w:tblPr>
        <w:tblW w:w="98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"/>
        <w:gridCol w:w="1942"/>
        <w:gridCol w:w="1052"/>
        <w:gridCol w:w="233"/>
        <w:gridCol w:w="323"/>
        <w:gridCol w:w="11"/>
        <w:gridCol w:w="1083"/>
        <w:gridCol w:w="176"/>
        <w:gridCol w:w="148"/>
        <w:gridCol w:w="2011"/>
        <w:gridCol w:w="852"/>
        <w:gridCol w:w="431"/>
        <w:gridCol w:w="918"/>
        <w:gridCol w:w="333"/>
      </w:tblGrid>
      <w:tr w:rsidR="00B318C8" w:rsidRPr="001432AE" w:rsidTr="002D3329">
        <w:trPr>
          <w:gridBefore w:val="1"/>
          <w:wBefore w:w="318" w:type="dxa"/>
          <w:trHeight w:val="454"/>
          <w:jc w:val="center"/>
        </w:trPr>
        <w:tc>
          <w:tcPr>
            <w:tcW w:w="951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1432AE">
              <w:rPr>
                <w:rFonts w:ascii="黑体" w:eastAsia="黑体" w:hint="eastAsia"/>
                <w:szCs w:val="21"/>
              </w:rPr>
              <w:t>基本情况</w:t>
            </w: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 w:rsidRPr="001432AE">
              <w:rPr>
                <w:rFonts w:hint="eastAsia"/>
                <w:szCs w:val="21"/>
              </w:rPr>
              <w:t>称</w:t>
            </w:r>
          </w:p>
        </w:tc>
        <w:tc>
          <w:tcPr>
            <w:tcW w:w="7571" w:type="dxa"/>
            <w:gridSpan w:val="1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423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所属行政区划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组织形式</w:t>
            </w: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执业许可</w:t>
            </w:r>
            <w:r w:rsidRPr="001432AE">
              <w:rPr>
                <w:rFonts w:hint="eastAsia"/>
                <w:szCs w:val="21"/>
              </w:rPr>
              <w:t>批准日期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执业许可</w:t>
            </w:r>
            <w:r w:rsidRPr="001432AE">
              <w:rPr>
                <w:rFonts w:hint="eastAsia"/>
                <w:szCs w:val="21"/>
              </w:rPr>
              <w:t>批准文号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执业证书编号</w:t>
            </w: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59"/>
          <w:jc w:val="center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注册资本（出资总额）（单位：万元）</w:t>
            </w:r>
          </w:p>
        </w:tc>
        <w:tc>
          <w:tcPr>
            <w:tcW w:w="2878" w:type="dxa"/>
            <w:gridSpan w:val="6"/>
            <w:vMerge w:val="restart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分所数量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200"/>
          <w:jc w:val="center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78" w:type="dxa"/>
            <w:gridSpan w:val="6"/>
            <w:vMerge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2A297C" w:rsidTr="002D3329">
        <w:trPr>
          <w:gridBefore w:val="1"/>
          <w:wBefore w:w="318" w:type="dxa"/>
          <w:trHeight w:val="20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国际网络名称（如有）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类型：发展</w:t>
            </w:r>
          </w:p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szCs w:val="21"/>
              </w:rPr>
              <w:t xml:space="preserve">      </w:t>
            </w:r>
            <w:r w:rsidRPr="002A297C">
              <w:rPr>
                <w:rFonts w:hint="eastAsia"/>
                <w:szCs w:val="21"/>
              </w:rPr>
              <w:t>加入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20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通过发展国际网络取得的业务收入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通过加入国际网络取得的业务收入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  <w:r w:rsidRPr="001432AE">
              <w:rPr>
                <w:rFonts w:hint="eastAsia"/>
                <w:szCs w:val="21"/>
              </w:rPr>
              <w:t>场所</w:t>
            </w:r>
          </w:p>
        </w:tc>
        <w:tc>
          <w:tcPr>
            <w:tcW w:w="7571" w:type="dxa"/>
            <w:gridSpan w:val="1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71" w:type="dxa"/>
            <w:gridSpan w:val="1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报备业务</w:t>
            </w:r>
            <w:r w:rsidRPr="001432AE">
              <w:rPr>
                <w:rFonts w:hint="eastAsia"/>
                <w:szCs w:val="21"/>
              </w:rPr>
              <w:t>联系人</w:t>
            </w:r>
          </w:p>
        </w:tc>
        <w:tc>
          <w:tcPr>
            <w:tcW w:w="2878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报备业务联系电话</w:t>
            </w:r>
          </w:p>
        </w:tc>
        <w:tc>
          <w:tcPr>
            <w:tcW w:w="7571" w:type="dxa"/>
            <w:gridSpan w:val="1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7219BB" w:rsidTr="002D3329">
        <w:trPr>
          <w:gridBefore w:val="1"/>
          <w:wBefore w:w="318" w:type="dxa"/>
          <w:trHeight w:val="994"/>
          <w:jc w:val="center"/>
        </w:trPr>
        <w:tc>
          <w:tcPr>
            <w:tcW w:w="3550" w:type="dxa"/>
            <w:gridSpan w:val="4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年度因执业行为受财政部门行政处罚情况（含分所）</w:t>
            </w:r>
            <w:r>
              <w:rPr>
                <w:szCs w:val="21"/>
              </w:rPr>
              <w:t>*</w:t>
            </w:r>
          </w:p>
        </w:tc>
        <w:tc>
          <w:tcPr>
            <w:tcW w:w="5963" w:type="dxa"/>
            <w:gridSpan w:val="9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7219BB" w:rsidTr="002D3329">
        <w:trPr>
          <w:gridBefore w:val="1"/>
          <w:wBefore w:w="318" w:type="dxa"/>
          <w:trHeight w:val="994"/>
          <w:jc w:val="center"/>
        </w:trPr>
        <w:tc>
          <w:tcPr>
            <w:tcW w:w="3550" w:type="dxa"/>
            <w:gridSpan w:val="4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年度因执业行为受其他部门行政处罚情况（含分所）</w:t>
            </w:r>
            <w:r>
              <w:rPr>
                <w:szCs w:val="21"/>
              </w:rPr>
              <w:t>*</w:t>
            </w:r>
          </w:p>
        </w:tc>
        <w:tc>
          <w:tcPr>
            <w:tcW w:w="5963" w:type="dxa"/>
            <w:gridSpan w:val="9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1169"/>
          <w:jc w:val="center"/>
        </w:trPr>
        <w:tc>
          <w:tcPr>
            <w:tcW w:w="3550" w:type="dxa"/>
            <w:gridSpan w:val="4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年度因执业行为受行业惩戒情况（含分所）</w:t>
            </w:r>
            <w:r>
              <w:rPr>
                <w:szCs w:val="21"/>
              </w:rPr>
              <w:t>*</w:t>
            </w:r>
          </w:p>
        </w:tc>
        <w:tc>
          <w:tcPr>
            <w:tcW w:w="5963" w:type="dxa"/>
            <w:gridSpan w:val="9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1170"/>
          <w:jc w:val="center"/>
        </w:trPr>
        <w:tc>
          <w:tcPr>
            <w:tcW w:w="3550" w:type="dxa"/>
            <w:gridSpan w:val="4"/>
            <w:tcBorders>
              <w:left w:val="single" w:sz="12" w:space="0" w:color="auto"/>
            </w:tcBorders>
            <w:vAlign w:val="center"/>
          </w:tcPr>
          <w:p w:rsidR="00B318C8" w:rsidDel="009D32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年度因执业行为</w:t>
            </w:r>
            <w:r w:rsidRPr="00C247FF">
              <w:rPr>
                <w:rFonts w:hint="eastAsia"/>
                <w:szCs w:val="21"/>
              </w:rPr>
              <w:t>涉及法律诉讼情况</w:t>
            </w:r>
            <w:r>
              <w:rPr>
                <w:rFonts w:hint="eastAsia"/>
                <w:szCs w:val="21"/>
              </w:rPr>
              <w:t>（含分所）</w:t>
            </w:r>
          </w:p>
        </w:tc>
        <w:tc>
          <w:tcPr>
            <w:tcW w:w="5963" w:type="dxa"/>
            <w:gridSpan w:val="9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1141"/>
          <w:jc w:val="center"/>
        </w:trPr>
        <w:tc>
          <w:tcPr>
            <w:tcW w:w="3550" w:type="dxa"/>
            <w:gridSpan w:val="4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</w:t>
            </w:r>
            <w:r w:rsidRPr="004017D1">
              <w:rPr>
                <w:rFonts w:hint="eastAsia"/>
                <w:szCs w:val="21"/>
              </w:rPr>
              <w:t>因执业</w:t>
            </w:r>
            <w:r>
              <w:rPr>
                <w:rFonts w:hint="eastAsia"/>
                <w:szCs w:val="21"/>
              </w:rPr>
              <w:t>行为受刑事处罚情况</w:t>
            </w:r>
          </w:p>
        </w:tc>
        <w:tc>
          <w:tcPr>
            <w:tcW w:w="5963" w:type="dxa"/>
            <w:gridSpan w:val="9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9513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D2107F">
              <w:rPr>
                <w:rFonts w:ascii="黑体" w:eastAsia="黑体" w:hint="eastAsia"/>
                <w:b/>
                <w:szCs w:val="21"/>
              </w:rPr>
              <w:t>人员情况</w:t>
            </w:r>
            <w:r w:rsidRPr="00387EFB">
              <w:rPr>
                <w:rFonts w:eastAsia="黑体"/>
                <w:szCs w:val="21"/>
              </w:rPr>
              <w:t>**</w:t>
            </w: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3550" w:type="dxa"/>
            <w:gridSpan w:val="4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首席合伙人（</w:t>
            </w:r>
            <w:r w:rsidRPr="001432AE">
              <w:rPr>
                <w:rFonts w:hint="eastAsia"/>
                <w:szCs w:val="21"/>
              </w:rPr>
              <w:t>主任会计师</w:t>
            </w:r>
            <w:r>
              <w:rPr>
                <w:rFonts w:hint="eastAsia"/>
                <w:szCs w:val="21"/>
              </w:rPr>
              <w:t>）</w:t>
            </w:r>
            <w:r w:rsidRPr="001432AE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3294" w:type="dxa"/>
            <w:gridSpan w:val="3"/>
            <w:tcBorders>
              <w:top w:val="single" w:sz="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首席合伙人（</w:t>
            </w:r>
            <w:r w:rsidRPr="001432AE">
              <w:rPr>
                <w:rFonts w:hint="eastAsia"/>
                <w:szCs w:val="21"/>
              </w:rPr>
              <w:t>主任会计师</w:t>
            </w:r>
            <w:r>
              <w:rPr>
                <w:rFonts w:hint="eastAsia"/>
                <w:szCs w:val="21"/>
              </w:rPr>
              <w:t>）国籍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合伙人</w:t>
            </w:r>
            <w:r w:rsidRPr="001432A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股东</w:t>
            </w:r>
            <w:r w:rsidRPr="001432A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总</w:t>
            </w:r>
            <w:r w:rsidRPr="001432AE">
              <w:rPr>
                <w:rFonts w:hint="eastAsia"/>
                <w:szCs w:val="21"/>
              </w:rPr>
              <w:t>数</w:t>
            </w:r>
            <w:r>
              <w:t>**</w:t>
            </w:r>
          </w:p>
        </w:tc>
        <w:tc>
          <w:tcPr>
            <w:tcW w:w="1974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具有注册会计师执业资格的合伙人（股东）人数</w:t>
            </w:r>
            <w:r>
              <w:t>**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全所从业人数（含分所）</w:t>
            </w:r>
            <w:r>
              <w:t>**</w:t>
            </w:r>
          </w:p>
        </w:tc>
        <w:tc>
          <w:tcPr>
            <w:tcW w:w="1974" w:type="dxa"/>
            <w:gridSpan w:val="6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总所</w:t>
            </w:r>
            <w:r>
              <w:rPr>
                <w:rFonts w:hint="eastAsia"/>
                <w:szCs w:val="21"/>
              </w:rPr>
              <w:t>从业人数</w:t>
            </w:r>
            <w:r>
              <w:t>**</w:t>
            </w:r>
          </w:p>
        </w:tc>
        <w:tc>
          <w:tcPr>
            <w:tcW w:w="168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全所党员人数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 w:val="18"/>
                <w:szCs w:val="21"/>
              </w:rPr>
            </w:pPr>
            <w:r w:rsidRPr="002A297C">
              <w:rPr>
                <w:rFonts w:hint="eastAsia"/>
                <w:szCs w:val="21"/>
              </w:rPr>
              <w:t>全所党员合伙人人数</w:t>
            </w:r>
          </w:p>
        </w:tc>
        <w:tc>
          <w:tcPr>
            <w:tcW w:w="168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951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8C8" w:rsidRPr="00D2107F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D2107F">
              <w:rPr>
                <w:rFonts w:ascii="黑体" w:eastAsia="黑体" w:hint="eastAsia"/>
                <w:szCs w:val="21"/>
              </w:rPr>
              <w:t>注册会计师情况</w:t>
            </w:r>
          </w:p>
        </w:tc>
      </w:tr>
      <w:tr w:rsidR="00B318C8" w:rsidRPr="001432AE" w:rsidTr="002D3329">
        <w:trPr>
          <w:gridBefore w:val="1"/>
          <w:wBefore w:w="318" w:type="dxa"/>
          <w:trHeight w:val="336"/>
          <w:jc w:val="center"/>
        </w:trPr>
        <w:tc>
          <w:tcPr>
            <w:tcW w:w="3561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B318C8" w:rsidRPr="00FD60C1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全所注册会计师人数（含分所）</w:t>
            </w:r>
            <w:r>
              <w:t>**</w:t>
            </w:r>
          </w:p>
        </w:tc>
        <w:tc>
          <w:tcPr>
            <w:tcW w:w="1407" w:type="dxa"/>
            <w:gridSpan w:val="3"/>
            <w:tcBorders>
              <w:bottom w:val="nil"/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总所注册会计师人数</w:t>
            </w:r>
            <w:r>
              <w:t>**</w:t>
            </w:r>
          </w:p>
        </w:tc>
        <w:tc>
          <w:tcPr>
            <w:tcW w:w="1682" w:type="dxa"/>
            <w:gridSpan w:val="3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2A297C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2A297C">
              <w:rPr>
                <w:rFonts w:hint="eastAsia"/>
                <w:szCs w:val="21"/>
              </w:rPr>
              <w:t>其中：硕士及以上学历</w:t>
            </w:r>
          </w:p>
        </w:tc>
        <w:tc>
          <w:tcPr>
            <w:tcW w:w="1417" w:type="dxa"/>
            <w:gridSpan w:val="3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2A297C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Pr="002A297C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Pr="002A297C">
              <w:rPr>
                <w:rFonts w:hint="eastAsia"/>
                <w:szCs w:val="21"/>
              </w:rPr>
              <w:t>本科学历</w:t>
            </w:r>
          </w:p>
        </w:tc>
        <w:tc>
          <w:tcPr>
            <w:tcW w:w="1417" w:type="dxa"/>
            <w:gridSpan w:val="3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2A297C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Pr="002A297C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Pr="002A297C">
              <w:rPr>
                <w:rFonts w:hint="eastAsia"/>
                <w:szCs w:val="21"/>
              </w:rPr>
              <w:t>大专学历</w:t>
            </w:r>
          </w:p>
        </w:tc>
        <w:tc>
          <w:tcPr>
            <w:tcW w:w="1417" w:type="dxa"/>
            <w:gridSpan w:val="3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Pr="002A297C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DA38A3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Pr="002A297C">
              <w:rPr>
                <w:rFonts w:hint="eastAsia"/>
                <w:szCs w:val="21"/>
              </w:rPr>
              <w:t>大专以下学历</w:t>
            </w:r>
          </w:p>
        </w:tc>
        <w:tc>
          <w:tcPr>
            <w:tcW w:w="1417" w:type="dxa"/>
            <w:gridSpan w:val="3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DA38A3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其中：考试制注册会计师总数</w:t>
            </w:r>
            <w:r>
              <w:t>**</w:t>
            </w:r>
          </w:p>
        </w:tc>
        <w:tc>
          <w:tcPr>
            <w:tcW w:w="1417" w:type="dxa"/>
            <w:gridSpan w:val="3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DA38A3" w:rsidTr="002D332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1"/>
          <w:wAfter w:w="333" w:type="dxa"/>
          <w:trHeight w:val="397"/>
        </w:trPr>
        <w:tc>
          <w:tcPr>
            <w:tcW w:w="3545" w:type="dxa"/>
            <w:gridSpan w:val="4"/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考核制注册会计师总数</w:t>
            </w:r>
            <w:r>
              <w:t>**</w:t>
            </w:r>
          </w:p>
        </w:tc>
        <w:tc>
          <w:tcPr>
            <w:tcW w:w="1417" w:type="dxa"/>
            <w:gridSpan w:val="3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951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816823">
              <w:rPr>
                <w:rFonts w:ascii="黑体" w:eastAsia="黑体" w:hint="eastAsia"/>
                <w:szCs w:val="21"/>
              </w:rPr>
              <w:t>财务情况（含分所，单位：万元）</w:t>
            </w: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审计业务收入</w:t>
            </w:r>
            <w:r>
              <w:rPr>
                <w:szCs w:val="21"/>
              </w:rPr>
              <w:t>***</w:t>
            </w:r>
          </w:p>
        </w:tc>
        <w:tc>
          <w:tcPr>
            <w:tcW w:w="1974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职业风险基金年初数</w:t>
            </w:r>
          </w:p>
        </w:tc>
        <w:tc>
          <w:tcPr>
            <w:tcW w:w="1682" w:type="dxa"/>
            <w:gridSpan w:val="3"/>
            <w:tcBorders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税务业务收入</w:t>
            </w:r>
            <w:r>
              <w:rPr>
                <w:szCs w:val="21"/>
              </w:rPr>
              <w:t>****</w:t>
            </w:r>
          </w:p>
        </w:tc>
        <w:tc>
          <w:tcPr>
            <w:tcW w:w="1974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 w:rsidRPr="008A23F6">
              <w:rPr>
                <w:rFonts w:hint="eastAsia"/>
                <w:szCs w:val="21"/>
              </w:rPr>
              <w:t>本年提取</w:t>
            </w:r>
            <w:r>
              <w:rPr>
                <w:rFonts w:hint="eastAsia"/>
                <w:szCs w:val="21"/>
              </w:rPr>
              <w:t>职业风险基金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咨询业务收入</w:t>
            </w:r>
            <w:r>
              <w:rPr>
                <w:szCs w:val="21"/>
              </w:rPr>
              <w:t>*****</w:t>
            </w:r>
          </w:p>
        </w:tc>
        <w:tc>
          <w:tcPr>
            <w:tcW w:w="1974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right w:val="single" w:sz="8" w:space="0" w:color="auto"/>
            </w:tcBorders>
            <w:vAlign w:val="center"/>
          </w:tcPr>
          <w:p w:rsidR="00B318C8" w:rsidRPr="008A23F6" w:rsidRDefault="00B318C8" w:rsidP="002D3329">
            <w:pPr>
              <w:spacing w:line="400" w:lineRule="exact"/>
              <w:rPr>
                <w:szCs w:val="21"/>
              </w:rPr>
            </w:pPr>
            <w:r w:rsidRPr="008A23F6">
              <w:rPr>
                <w:rFonts w:hint="eastAsia"/>
                <w:szCs w:val="21"/>
              </w:rPr>
              <w:t>本年使用</w:t>
            </w:r>
            <w:r>
              <w:rPr>
                <w:rFonts w:hint="eastAsia"/>
                <w:szCs w:val="21"/>
              </w:rPr>
              <w:t>职业风险基金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其他业务收入</w:t>
            </w:r>
          </w:p>
        </w:tc>
        <w:tc>
          <w:tcPr>
            <w:tcW w:w="1974" w:type="dxa"/>
            <w:gridSpan w:val="6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right w:val="single" w:sz="8" w:space="0" w:color="auto"/>
            </w:tcBorders>
            <w:vAlign w:val="center"/>
          </w:tcPr>
          <w:p w:rsidR="00B318C8" w:rsidRPr="008A23F6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职业风险基金年末数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业务收入合计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</w:t>
            </w:r>
            <w:r w:rsidRPr="001432AE">
              <w:rPr>
                <w:rFonts w:hint="eastAsia"/>
                <w:szCs w:val="21"/>
              </w:rPr>
              <w:t>职业责任保</w:t>
            </w:r>
            <w:r>
              <w:rPr>
                <w:rFonts w:hint="eastAsia"/>
                <w:szCs w:val="21"/>
              </w:rPr>
              <w:t>险</w:t>
            </w:r>
            <w:r w:rsidRPr="001432AE">
              <w:rPr>
                <w:rFonts w:hint="eastAsia"/>
                <w:szCs w:val="21"/>
              </w:rPr>
              <w:t>费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18C8" w:rsidRPr="00DF0EFC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年末净资产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B318C8" w:rsidRPr="009647E6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职业责任保险累计赔偿限额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18C8" w:rsidDel="008A23F6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本年度职业责任保险赔偿</w:t>
            </w:r>
            <w:r w:rsidRPr="0085092C">
              <w:rPr>
                <w:rFonts w:hint="eastAsia"/>
                <w:szCs w:val="21"/>
              </w:rPr>
              <w:t>发生额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DC1DAB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出具审计（鉴证）报告</w:t>
            </w:r>
          </w:p>
          <w:p w:rsidR="00B318C8" w:rsidRPr="002A297C" w:rsidRDefault="00B318C8" w:rsidP="002D3329">
            <w:pPr>
              <w:spacing w:line="400" w:lineRule="exact"/>
              <w:rPr>
                <w:sz w:val="18"/>
                <w:szCs w:val="21"/>
              </w:rPr>
            </w:pPr>
            <w:r w:rsidRPr="002A297C">
              <w:rPr>
                <w:rFonts w:hint="eastAsia"/>
                <w:szCs w:val="21"/>
              </w:rPr>
              <w:t>数量（个）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保险追溯期（若有）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DC1DAB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  <w:tc>
          <w:tcPr>
            <w:tcW w:w="1974" w:type="dxa"/>
            <w:gridSpan w:val="6"/>
            <w:tcBorders>
              <w:bottom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保险公司名称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951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318C8" w:rsidRDefault="00B318C8" w:rsidP="002D332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实质性统一管理</w:t>
            </w:r>
            <w:r w:rsidRPr="001432AE">
              <w:rPr>
                <w:rFonts w:ascii="黑体" w:eastAsia="黑体" w:hint="eastAsia"/>
                <w:szCs w:val="21"/>
              </w:rPr>
              <w:t>情况</w:t>
            </w:r>
            <w:r>
              <w:rPr>
                <w:rFonts w:ascii="黑体" w:eastAsia="黑体" w:hint="eastAsia"/>
                <w:szCs w:val="21"/>
              </w:rPr>
              <w:t>（如有）</w:t>
            </w: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Pr="00B352D1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分所人事是否接受总所统一管理（是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否）</w:t>
            </w:r>
          </w:p>
        </w:tc>
        <w:tc>
          <w:tcPr>
            <w:tcW w:w="1974" w:type="dxa"/>
            <w:gridSpan w:val="6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分所财务是否接受总所统一管理（是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否）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gridBefore w:val="1"/>
          <w:wBefore w:w="318" w:type="dxa"/>
          <w:trHeight w:val="340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Pr="002B02A3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分所业务是否接受总所统一管理（是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否）</w:t>
            </w:r>
          </w:p>
        </w:tc>
        <w:tc>
          <w:tcPr>
            <w:tcW w:w="1974" w:type="dxa"/>
            <w:gridSpan w:val="6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18C8" w:rsidDel="009647E6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分所质量控制和信息系统是否接受总所统一管理（是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否）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0610A8" w:rsidTr="002D3329">
        <w:trPr>
          <w:gridBefore w:val="1"/>
          <w:wBefore w:w="318" w:type="dxa"/>
          <w:trHeight w:val="340"/>
          <w:jc w:val="center"/>
        </w:trPr>
        <w:tc>
          <w:tcPr>
            <w:tcW w:w="951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318C8" w:rsidRPr="000610A8" w:rsidRDefault="00B318C8" w:rsidP="002D3329">
            <w:pPr>
              <w:spacing w:line="400" w:lineRule="exact"/>
              <w:jc w:val="center"/>
              <w:rPr>
                <w:szCs w:val="21"/>
              </w:rPr>
            </w:pPr>
            <w:r w:rsidRPr="000610A8">
              <w:rPr>
                <w:rFonts w:ascii="黑体" w:eastAsia="黑体" w:hint="eastAsia"/>
                <w:szCs w:val="21"/>
              </w:rPr>
              <w:t>其他内部治理情况</w:t>
            </w:r>
          </w:p>
        </w:tc>
      </w:tr>
      <w:tr w:rsidR="00B318C8" w:rsidRPr="007219BB" w:rsidTr="002D3329">
        <w:trPr>
          <w:gridBefore w:val="1"/>
          <w:wBefore w:w="318" w:type="dxa"/>
          <w:trHeight w:val="561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Pr="002A297C" w:rsidRDefault="00B318C8" w:rsidP="002D3329">
            <w:pPr>
              <w:spacing w:line="360" w:lineRule="auto"/>
              <w:rPr>
                <w:szCs w:val="21"/>
              </w:rPr>
            </w:pPr>
            <w:r w:rsidRPr="002A297C">
              <w:rPr>
                <w:rFonts w:hint="eastAsia"/>
                <w:szCs w:val="21"/>
              </w:rPr>
              <w:t>最大合伙人（股东）出资比例（</w:t>
            </w:r>
            <w:r w:rsidRPr="002A297C">
              <w:rPr>
                <w:szCs w:val="21"/>
              </w:rPr>
              <w:t>%</w:t>
            </w:r>
            <w:r w:rsidRPr="002A297C">
              <w:rPr>
                <w:rFonts w:hint="eastAsia"/>
                <w:szCs w:val="21"/>
              </w:rPr>
              <w:t>）</w:t>
            </w:r>
          </w:p>
        </w:tc>
        <w:tc>
          <w:tcPr>
            <w:tcW w:w="1974" w:type="dxa"/>
            <w:gridSpan w:val="6"/>
            <w:tcBorders>
              <w:right w:val="single" w:sz="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18C8" w:rsidRPr="002A297C" w:rsidRDefault="00B318C8" w:rsidP="002D3329">
            <w:pPr>
              <w:spacing w:line="400" w:lineRule="exact"/>
              <w:rPr>
                <w:sz w:val="18"/>
                <w:szCs w:val="21"/>
              </w:rPr>
            </w:pPr>
            <w:r w:rsidRPr="002A297C">
              <w:rPr>
                <w:rFonts w:hint="eastAsia"/>
                <w:szCs w:val="21"/>
              </w:rPr>
              <w:t>主任会计师</w:t>
            </w:r>
            <w:r w:rsidRPr="002A297C">
              <w:rPr>
                <w:szCs w:val="21"/>
              </w:rPr>
              <w:t>/</w:t>
            </w:r>
            <w:r w:rsidRPr="002A297C">
              <w:rPr>
                <w:rFonts w:hint="eastAsia"/>
                <w:szCs w:val="21"/>
              </w:rPr>
              <w:t>首席合伙人出资比例（单位：</w:t>
            </w:r>
            <w:r w:rsidRPr="002A297C">
              <w:rPr>
                <w:szCs w:val="21"/>
              </w:rPr>
              <w:t>%</w:t>
            </w:r>
            <w:r w:rsidRPr="002A297C">
              <w:rPr>
                <w:rFonts w:hint="eastAsia"/>
                <w:szCs w:val="21"/>
              </w:rPr>
              <w:t>）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</w:tbl>
    <w:p w:rsidR="00B318C8" w:rsidRDefault="00B318C8" w:rsidP="006907AB">
      <w:pPr>
        <w:spacing w:line="300" w:lineRule="exact"/>
      </w:pPr>
      <w:r>
        <w:rPr>
          <w:rFonts w:hint="eastAsia"/>
        </w:rPr>
        <w:t>注：</w:t>
      </w:r>
      <w:r>
        <w:t>*</w:t>
      </w:r>
      <w:r w:rsidRPr="007F1A64">
        <w:rPr>
          <w:rFonts w:hint="eastAsia"/>
        </w:rPr>
        <w:t>因执业行为受行政处罚或行业惩戒的，应当在本栏填写各次处罚（惩戒）时间、原因、种类；涉及合伙人（股东）或其他注册会计师的，应</w:t>
      </w:r>
      <w:r>
        <w:rPr>
          <w:rFonts w:hint="eastAsia"/>
        </w:rPr>
        <w:t>注明</w:t>
      </w:r>
      <w:r w:rsidRPr="007F1A64">
        <w:rPr>
          <w:rFonts w:hint="eastAsia"/>
        </w:rPr>
        <w:t>其姓名</w:t>
      </w:r>
      <w:r>
        <w:rPr>
          <w:rFonts w:hint="eastAsia"/>
        </w:rPr>
        <w:t>和执业证书编号</w:t>
      </w:r>
      <w:r w:rsidRPr="007F1A64">
        <w:rPr>
          <w:rFonts w:hint="eastAsia"/>
        </w:rPr>
        <w:t>。</w:t>
      </w:r>
    </w:p>
    <w:p w:rsidR="00B318C8" w:rsidRDefault="00B318C8" w:rsidP="006907AB">
      <w:pPr>
        <w:spacing w:line="300" w:lineRule="exact"/>
      </w:pPr>
      <w:r>
        <w:t>**</w:t>
      </w:r>
      <w:r>
        <w:rPr>
          <w:rFonts w:hint="eastAsia"/>
        </w:rPr>
        <w:t>人数以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r>
          <w:t>2018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31</w:t>
        </w:r>
        <w:r>
          <w:rPr>
            <w:rFonts w:hint="eastAsia"/>
          </w:rPr>
          <w:t>日</w:t>
        </w:r>
      </w:smartTag>
      <w:r>
        <w:rPr>
          <w:rFonts w:hint="eastAsia"/>
        </w:rPr>
        <w:t>数据为准，下同。</w:t>
      </w:r>
    </w:p>
    <w:p w:rsidR="00B318C8" w:rsidRDefault="00B318C8" w:rsidP="006907AB">
      <w:pPr>
        <w:spacing w:line="300" w:lineRule="exact"/>
      </w:pPr>
      <w:r>
        <w:t>***</w:t>
      </w:r>
      <w:r>
        <w:rPr>
          <w:rFonts w:hint="eastAsia"/>
        </w:rPr>
        <w:t>如无特别说明，审计业务收入包括财务报表审计（包括与财务报表审计密切相关的专项审计）、内部控制审计、验资和其他审计业务，下同。</w:t>
      </w:r>
    </w:p>
    <w:p w:rsidR="00B318C8" w:rsidRDefault="00B318C8" w:rsidP="006907AB">
      <w:pPr>
        <w:spacing w:line="400" w:lineRule="exact"/>
        <w:rPr>
          <w:szCs w:val="21"/>
        </w:rPr>
      </w:pPr>
      <w:r>
        <w:t>****</w:t>
      </w:r>
      <w:r>
        <w:rPr>
          <w:rFonts w:hint="eastAsia"/>
          <w:szCs w:val="21"/>
        </w:rPr>
        <w:t>税务业务收入包含涉税鉴证、税务咨询等会计师事务所从事的各类税务业务收入，下同。</w:t>
      </w:r>
    </w:p>
    <w:p w:rsidR="00B318C8" w:rsidRPr="00327F64" w:rsidRDefault="00B318C8" w:rsidP="006907AB">
      <w:pPr>
        <w:spacing w:line="300" w:lineRule="exact"/>
      </w:pPr>
      <w:r>
        <w:t>*****</w:t>
      </w:r>
      <w:r>
        <w:rPr>
          <w:rFonts w:hint="eastAsia"/>
          <w:szCs w:val="21"/>
        </w:rPr>
        <w:t>咨询业务收入不含税务咨询业务收入，下同。</w:t>
      </w:r>
    </w:p>
    <w:p w:rsidR="00B318C8" w:rsidRPr="003F7708" w:rsidRDefault="00B318C8" w:rsidP="00F91A5E">
      <w:pPr>
        <w:spacing w:line="300" w:lineRule="exact"/>
        <w:rPr>
          <w:rFonts w:ascii="宋体"/>
          <w:bCs/>
          <w:szCs w:val="21"/>
        </w:rPr>
      </w:pPr>
      <w:r>
        <w:t xml:space="preserve">****** </w:t>
      </w:r>
      <w:r>
        <w:rPr>
          <w:rFonts w:hint="eastAsia"/>
        </w:rPr>
        <w:t>“本年”指报备年度，如，进行</w:t>
      </w:r>
      <w:r>
        <w:t>2018</w:t>
      </w:r>
      <w:r>
        <w:rPr>
          <w:rFonts w:hint="eastAsia"/>
        </w:rPr>
        <w:t>年报备，则“本年”指</w:t>
      </w:r>
      <w:r>
        <w:t>2018</w:t>
      </w:r>
      <w:r>
        <w:rPr>
          <w:rFonts w:hint="eastAsia"/>
        </w:rPr>
        <w:t>年，下同。</w:t>
      </w:r>
      <w:r>
        <w:br w:type="page"/>
      </w:r>
      <w:r w:rsidRPr="00B352D1">
        <w:rPr>
          <w:rFonts w:ascii="宋体" w:hAnsi="宋体" w:hint="eastAsia"/>
          <w:bCs/>
          <w:szCs w:val="21"/>
        </w:rPr>
        <w:t>附表</w:t>
      </w:r>
      <w:r>
        <w:rPr>
          <w:rFonts w:ascii="宋体" w:hAnsi="宋体"/>
          <w:bCs/>
          <w:szCs w:val="21"/>
        </w:rPr>
        <w:t>2</w:t>
      </w:r>
    </w:p>
    <w:p w:rsidR="00B318C8" w:rsidRPr="00F91A5E" w:rsidRDefault="00B318C8" w:rsidP="006907AB">
      <w:pPr>
        <w:widowControl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会计师事务所分所基本情况表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701"/>
        <w:gridCol w:w="2409"/>
        <w:gridCol w:w="2111"/>
      </w:tblGrid>
      <w:tr w:rsidR="00B318C8" w:rsidRPr="001432AE" w:rsidTr="002D3329">
        <w:trPr>
          <w:trHeight w:val="20"/>
          <w:jc w:val="center"/>
        </w:trPr>
        <w:tc>
          <w:tcPr>
            <w:tcW w:w="83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1432AE">
              <w:rPr>
                <w:rFonts w:ascii="黑体" w:eastAsia="黑体" w:hint="eastAsia"/>
                <w:szCs w:val="21"/>
              </w:rPr>
              <w:t>基本情况</w:t>
            </w:r>
          </w:p>
        </w:tc>
      </w:tr>
      <w:tr w:rsidR="00B318C8" w:rsidRPr="00B142A0" w:rsidTr="002D3329">
        <w:trPr>
          <w:cantSplit/>
          <w:trHeight w:val="423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 w:rsidRPr="001432AE">
              <w:rPr>
                <w:rFonts w:hint="eastAsia"/>
                <w:szCs w:val="21"/>
              </w:rPr>
              <w:t>称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61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所属行政区划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组织形式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425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执业许可</w:t>
            </w:r>
            <w:r w:rsidRPr="001432AE">
              <w:rPr>
                <w:rFonts w:hint="eastAsia"/>
                <w:szCs w:val="21"/>
              </w:rPr>
              <w:t>批准日期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33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执业许可</w:t>
            </w:r>
            <w:r w:rsidRPr="001432AE">
              <w:rPr>
                <w:rFonts w:hint="eastAsia"/>
                <w:szCs w:val="21"/>
              </w:rPr>
              <w:t>批准文号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分所负责人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756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分所负责人注册会计师证书编号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分所负责人是否为会计师事务所合伙人（股东）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756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分所负责人注册关系是否在分所所在地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分所负责人注册关系所在地（如非分所所在地）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96"/>
          <w:jc w:val="center"/>
        </w:trPr>
        <w:tc>
          <w:tcPr>
            <w:tcW w:w="216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  <w:r w:rsidRPr="001432AE">
              <w:rPr>
                <w:rFonts w:hint="eastAsia"/>
                <w:szCs w:val="21"/>
              </w:rPr>
              <w:t>场所</w:t>
            </w:r>
          </w:p>
        </w:tc>
        <w:tc>
          <w:tcPr>
            <w:tcW w:w="6221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99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22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276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报备业务</w:t>
            </w:r>
            <w:r w:rsidRPr="001432AE">
              <w:rPr>
                <w:rFonts w:hint="eastAsia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71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报备业务联系电话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4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8C8" w:rsidRPr="00B142A0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年度本分所注册会计师因执业行为受行政处罚情况</w:t>
            </w:r>
            <w:r w:rsidRPr="00387EFB">
              <w:rPr>
                <w:rFonts w:eastAsia="黑体"/>
                <w:szCs w:val="21"/>
              </w:rPr>
              <w:t>*</w:t>
            </w:r>
          </w:p>
        </w:tc>
        <w:tc>
          <w:tcPr>
            <w:tcW w:w="4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Pr="00911525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B142A0" w:rsidTr="002D3329">
        <w:trPr>
          <w:trHeight w:val="34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年度本分所注册会计师因执业行为受行业惩戒情况</w:t>
            </w:r>
            <w:r w:rsidRPr="00387EFB">
              <w:rPr>
                <w:rFonts w:eastAsia="黑体"/>
                <w:szCs w:val="21"/>
              </w:rPr>
              <w:t>*</w:t>
            </w:r>
          </w:p>
        </w:tc>
        <w:tc>
          <w:tcPr>
            <w:tcW w:w="4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8C8" w:rsidRPr="00911525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838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1432AE">
              <w:rPr>
                <w:rFonts w:ascii="黑体" w:eastAsia="黑体" w:hint="eastAsia"/>
                <w:szCs w:val="21"/>
              </w:rPr>
              <w:t>人员情况</w:t>
            </w: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216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318C8" w:rsidRPr="0016214A" w:rsidRDefault="00B318C8" w:rsidP="002D3329">
            <w:pPr>
              <w:spacing w:line="400" w:lineRule="exact"/>
              <w:rPr>
                <w:szCs w:val="21"/>
              </w:rPr>
            </w:pPr>
            <w:r w:rsidRPr="0016214A">
              <w:rPr>
                <w:rFonts w:hint="eastAsia"/>
                <w:szCs w:val="21"/>
              </w:rPr>
              <w:t>分所从业人数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B318C8" w:rsidRPr="0016214A" w:rsidRDefault="00B318C8" w:rsidP="002D3329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B318C8" w:rsidRPr="0016214A" w:rsidRDefault="00B318C8" w:rsidP="002D3329">
            <w:pPr>
              <w:spacing w:line="400" w:lineRule="exact"/>
              <w:rPr>
                <w:szCs w:val="21"/>
              </w:rPr>
            </w:pPr>
            <w:r w:rsidRPr="0016214A">
              <w:rPr>
                <w:rFonts w:hint="eastAsia"/>
                <w:szCs w:val="21"/>
              </w:rPr>
              <w:t>注册会计师人数（</w:t>
            </w:r>
            <w:r w:rsidRPr="00C247FF">
              <w:rPr>
                <w:rFonts w:hint="eastAsia"/>
                <w:szCs w:val="21"/>
              </w:rPr>
              <w:t>注册关系在分所所在地</w:t>
            </w:r>
            <w:r w:rsidRPr="0016214A">
              <w:rPr>
                <w:rFonts w:hint="eastAsia"/>
                <w:szCs w:val="21"/>
              </w:rPr>
              <w:t>）</w:t>
            </w:r>
          </w:p>
        </w:tc>
        <w:tc>
          <w:tcPr>
            <w:tcW w:w="21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83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2018</w:t>
            </w:r>
            <w:r w:rsidRPr="001432AE">
              <w:rPr>
                <w:rFonts w:ascii="黑体" w:eastAsia="黑体" w:hint="eastAsia"/>
                <w:szCs w:val="21"/>
              </w:rPr>
              <w:t>年度财务情况</w:t>
            </w:r>
            <w:r>
              <w:rPr>
                <w:rFonts w:ascii="黑体" w:eastAsia="黑体" w:hint="eastAsia"/>
                <w:szCs w:val="21"/>
              </w:rPr>
              <w:t>（单位：万元）</w:t>
            </w: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 w:rsidRPr="001432AE">
              <w:rPr>
                <w:rFonts w:hint="eastAsia"/>
                <w:szCs w:val="21"/>
              </w:rPr>
              <w:t>审计业务收入</w:t>
            </w:r>
            <w:r>
              <w:rPr>
                <w:szCs w:val="21"/>
              </w:rPr>
              <w:t>**</w:t>
            </w:r>
            <w:r w:rsidRPr="00387EFB">
              <w:rPr>
                <w:rFonts w:eastAsia="黑体"/>
                <w:szCs w:val="21"/>
              </w:rPr>
              <w:t>*</w:t>
            </w: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Pr="007C0B1A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税务业务收入</w:t>
            </w: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Pr="007C0B1A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咨询业务收入</w:t>
            </w: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其他业务收入</w:t>
            </w: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318C8" w:rsidRPr="001432AE" w:rsidTr="002D3329">
        <w:trPr>
          <w:trHeight w:val="20"/>
          <w:jc w:val="center"/>
        </w:trPr>
        <w:tc>
          <w:tcPr>
            <w:tcW w:w="3865" w:type="dxa"/>
            <w:gridSpan w:val="2"/>
            <w:tcBorders>
              <w:left w:val="single" w:sz="12" w:space="0" w:color="auto"/>
              <w:right w:val="nil"/>
            </w:tcBorders>
          </w:tcPr>
          <w:p w:rsidR="00B318C8" w:rsidRDefault="00B318C8" w:rsidP="002D33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业务收入合计</w:t>
            </w: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B318C8" w:rsidRPr="001432AE" w:rsidRDefault="00B318C8" w:rsidP="002D3329">
            <w:pPr>
              <w:spacing w:line="400" w:lineRule="exact"/>
              <w:rPr>
                <w:szCs w:val="21"/>
              </w:rPr>
            </w:pPr>
          </w:p>
        </w:tc>
      </w:tr>
      <w:tr w:rsidR="00B318C8" w:rsidRPr="005C7F05" w:rsidTr="002D3329">
        <w:trPr>
          <w:trHeight w:val="369"/>
          <w:jc w:val="center"/>
        </w:trPr>
        <w:tc>
          <w:tcPr>
            <w:tcW w:w="83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8C8" w:rsidRDefault="00B318C8" w:rsidP="002D3329">
            <w:pPr>
              <w:spacing w:line="400" w:lineRule="exac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 w:rsidR="00B318C8" w:rsidRDefault="00B318C8" w:rsidP="006907AB"/>
    <w:p w:rsidR="00B318C8" w:rsidRDefault="00B318C8" w:rsidP="006907AB">
      <w:r>
        <w:rPr>
          <w:rFonts w:hint="eastAsia"/>
        </w:rPr>
        <w:t>注：</w:t>
      </w:r>
      <w:r>
        <w:t>*</w:t>
      </w:r>
      <w:r w:rsidRPr="00C247FF">
        <w:rPr>
          <w:rFonts w:hint="eastAsia"/>
          <w:szCs w:val="21"/>
        </w:rPr>
        <w:t>本分所注册会计师</w:t>
      </w:r>
      <w:r w:rsidRPr="00C247FF">
        <w:rPr>
          <w:rFonts w:hint="eastAsia"/>
        </w:rPr>
        <w:t>因执业行为受行政处罚或行业惩戒的，应当在本栏填写各次处罚（惩戒）</w:t>
      </w:r>
      <w:r>
        <w:rPr>
          <w:rFonts w:hint="eastAsia"/>
        </w:rPr>
        <w:t>实施的监管机构、</w:t>
      </w:r>
      <w:r w:rsidRPr="00C247FF">
        <w:rPr>
          <w:rFonts w:hint="eastAsia"/>
        </w:rPr>
        <w:t>时间、原因、种类以及注册会计师的姓名和</w:t>
      </w:r>
      <w:r>
        <w:rPr>
          <w:rFonts w:hint="eastAsia"/>
        </w:rPr>
        <w:t>执业</w:t>
      </w:r>
      <w:r w:rsidRPr="00C247FF">
        <w:rPr>
          <w:rFonts w:hint="eastAsia"/>
        </w:rPr>
        <w:t>证书编号。</w:t>
      </w:r>
    </w:p>
    <w:p w:rsidR="00B318C8" w:rsidRDefault="00B318C8" w:rsidP="006907AB">
      <w:r>
        <w:t>**</w:t>
      </w:r>
      <w:r>
        <w:rPr>
          <w:rFonts w:hint="eastAsia"/>
        </w:rPr>
        <w:t>人数以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r>
          <w:t>2018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31</w:t>
        </w:r>
        <w:r>
          <w:rPr>
            <w:rFonts w:hint="eastAsia"/>
          </w:rPr>
          <w:t>日</w:t>
        </w:r>
      </w:smartTag>
      <w:r>
        <w:rPr>
          <w:rFonts w:hint="eastAsia"/>
        </w:rPr>
        <w:t>数据为准，下同。</w:t>
      </w:r>
    </w:p>
    <w:p w:rsidR="00B318C8" w:rsidRDefault="00B318C8" w:rsidP="006907AB">
      <w:pPr>
        <w:spacing w:line="300" w:lineRule="exact"/>
      </w:pPr>
      <w:r>
        <w:t>**</w:t>
      </w:r>
      <w:r w:rsidRPr="00387EFB">
        <w:rPr>
          <w:rFonts w:eastAsia="黑体"/>
          <w:szCs w:val="21"/>
        </w:rPr>
        <w:t>*</w:t>
      </w:r>
      <w:r>
        <w:rPr>
          <w:rFonts w:hint="eastAsia"/>
        </w:rPr>
        <w:t>如无特别说明，审计业务收入包括财务报表审计（包括与财务报表审计密切相关的专项审计）、内部控制审计、验资和其他审计业务，下同。</w:t>
      </w:r>
    </w:p>
    <w:p w:rsidR="00B318C8" w:rsidRDefault="00B318C8" w:rsidP="006907AB">
      <w:pPr>
        <w:ind w:firstLineChars="200" w:firstLine="420"/>
        <w:sectPr w:rsidR="00B318C8" w:rsidSect="002D33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318C8" w:rsidRPr="00D50F27" w:rsidRDefault="00B318C8" w:rsidP="006907AB">
      <w:pPr>
        <w:spacing w:line="500" w:lineRule="exact"/>
        <w:rPr>
          <w:rFonts w:ascii="宋体"/>
        </w:rPr>
      </w:pPr>
      <w:r w:rsidRPr="007C4A87">
        <w:rPr>
          <w:rFonts w:ascii="宋体" w:hAnsi="宋体" w:hint="eastAsia"/>
        </w:rPr>
        <w:t>附表</w:t>
      </w:r>
      <w:r>
        <w:rPr>
          <w:rFonts w:ascii="宋体" w:hAnsi="宋体"/>
        </w:rPr>
        <w:t>3</w:t>
      </w:r>
    </w:p>
    <w:p w:rsidR="00B318C8" w:rsidRPr="00F91A5E" w:rsidRDefault="00B318C8" w:rsidP="006907AB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sz w:val="36"/>
          <w:szCs w:val="36"/>
        </w:rPr>
        <w:t>会计师事务所合伙人（股东）情况表</w:t>
      </w:r>
      <w:r w:rsidRPr="00F91A5E">
        <w:rPr>
          <w:rFonts w:ascii="方正小标宋简体" w:eastAsia="方正小标宋简体"/>
          <w:sz w:val="36"/>
          <w:szCs w:val="36"/>
        </w:rPr>
        <w:t>*</w:t>
      </w:r>
    </w:p>
    <w:p w:rsidR="00B318C8" w:rsidRPr="004C10AE" w:rsidRDefault="00B318C8" w:rsidP="006907AB">
      <w:pPr>
        <w:rPr>
          <w:bCs/>
          <w:szCs w:val="21"/>
        </w:rPr>
      </w:pPr>
    </w:p>
    <w:tbl>
      <w:tblPr>
        <w:tblW w:w="15285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928"/>
        <w:gridCol w:w="632"/>
        <w:gridCol w:w="992"/>
        <w:gridCol w:w="993"/>
        <w:gridCol w:w="1417"/>
        <w:gridCol w:w="1701"/>
        <w:gridCol w:w="1276"/>
        <w:gridCol w:w="1134"/>
        <w:gridCol w:w="992"/>
        <w:gridCol w:w="1559"/>
        <w:gridCol w:w="1134"/>
        <w:gridCol w:w="993"/>
        <w:gridCol w:w="992"/>
      </w:tblGrid>
      <w:tr w:rsidR="00B318C8" w:rsidRPr="004A68A5" w:rsidTr="002D3329">
        <w:trPr>
          <w:trHeight w:val="20"/>
        </w:trPr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B318C8" w:rsidRPr="004A68A5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B318C8" w:rsidRPr="004A68A5" w:rsidRDefault="00B318C8" w:rsidP="002D3329">
            <w:pPr>
              <w:jc w:val="center"/>
              <w:rPr>
                <w:szCs w:val="21"/>
              </w:rPr>
            </w:pPr>
            <w:r w:rsidRPr="004A68A5"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 w:rsidRPr="004A68A5">
              <w:rPr>
                <w:rFonts w:hint="eastAsia"/>
                <w:szCs w:val="21"/>
              </w:rPr>
              <w:t>名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B318C8" w:rsidRPr="004A68A5" w:rsidDel="00D2057B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318C8" w:rsidRPr="004A68A5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国家（地区）</w:t>
            </w:r>
            <w:r>
              <w:rPr>
                <w:szCs w:val="21"/>
              </w:rPr>
              <w:t>**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318C8" w:rsidRPr="004A68A5" w:rsidDel="00D2057B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是否具有中国注册会计师执业资格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Pr="004A68A5">
              <w:rPr>
                <w:rFonts w:hint="eastAsia"/>
                <w:szCs w:val="21"/>
              </w:rPr>
              <w:t>注册会计师证书编号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2A297C">
              <w:rPr>
                <w:rFonts w:hint="eastAsia"/>
                <w:szCs w:val="21"/>
              </w:rPr>
              <w:t>中国</w:t>
            </w:r>
            <w:r>
              <w:rPr>
                <w:rFonts w:hint="eastAsia"/>
                <w:szCs w:val="21"/>
              </w:rPr>
              <w:t>职业资格证书名称及编号</w:t>
            </w:r>
            <w:r>
              <w:rPr>
                <w:szCs w:val="21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是否在本所专职执业（工作）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是否为移居境外人员</w:t>
            </w:r>
            <w:r>
              <w:rPr>
                <w:szCs w:val="21"/>
              </w:rPr>
              <w:t>****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年度在中国境内居留时间是否不少于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 w:rsidRPr="004A68A5">
              <w:rPr>
                <w:rFonts w:hint="eastAsia"/>
                <w:szCs w:val="21"/>
              </w:rPr>
              <w:t>本所</w:t>
            </w:r>
            <w:r>
              <w:rPr>
                <w:rFonts w:hint="eastAsia"/>
                <w:szCs w:val="21"/>
              </w:rPr>
              <w:t>工作</w:t>
            </w:r>
            <w:r w:rsidRPr="004A68A5"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 w:rsidRPr="004A68A5">
              <w:rPr>
                <w:rFonts w:hint="eastAsia"/>
                <w:szCs w:val="21"/>
              </w:rPr>
              <w:t>出资额</w:t>
            </w:r>
          </w:p>
          <w:p w:rsidR="00B318C8" w:rsidRPr="004A68A5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（单位：万元）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出资（股权）</w:t>
            </w:r>
            <w:r w:rsidRPr="004A68A5">
              <w:rPr>
                <w:rFonts w:hint="eastAsia"/>
                <w:szCs w:val="21"/>
              </w:rPr>
              <w:t>比例</w:t>
            </w: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  <w:tr w:rsidR="00B318C8" w:rsidRPr="004A68A5" w:rsidTr="002D3329">
        <w:trPr>
          <w:trHeight w:val="20"/>
        </w:trPr>
        <w:tc>
          <w:tcPr>
            <w:tcW w:w="542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318C8" w:rsidRPr="004A68A5" w:rsidRDefault="00B318C8" w:rsidP="002D3329">
            <w:pPr>
              <w:rPr>
                <w:szCs w:val="21"/>
              </w:rPr>
            </w:pPr>
          </w:p>
        </w:tc>
      </w:tr>
    </w:tbl>
    <w:p w:rsidR="00B318C8" w:rsidRDefault="00B318C8" w:rsidP="006907AB">
      <w:pPr>
        <w:ind w:firstLineChars="300" w:firstLine="630"/>
        <w:rPr>
          <w:szCs w:val="21"/>
        </w:rPr>
      </w:pPr>
    </w:p>
    <w:p w:rsidR="00B318C8" w:rsidRDefault="00B318C8" w:rsidP="006907AB">
      <w:pPr>
        <w:rPr>
          <w:szCs w:val="21"/>
        </w:rPr>
      </w:pPr>
      <w:r w:rsidRPr="004A68A5">
        <w:rPr>
          <w:rFonts w:hint="eastAsia"/>
          <w:szCs w:val="21"/>
        </w:rPr>
        <w:t>注：</w:t>
      </w:r>
      <w:r w:rsidRPr="004A68A5">
        <w:rPr>
          <w:szCs w:val="21"/>
        </w:rPr>
        <w:t>*</w:t>
      </w:r>
      <w:r>
        <w:rPr>
          <w:rFonts w:hint="eastAsia"/>
          <w:szCs w:val="21"/>
        </w:rPr>
        <w:t>本表以填报为基准填写；本表行数不足时，可自行添加。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</w:t>
      </w:r>
      <w:r>
        <w:rPr>
          <w:rFonts w:hint="eastAsia"/>
          <w:szCs w:val="21"/>
        </w:rPr>
        <w:t>国家（地区）填写中国内地、香港特区、澳门特区、台湾地区或其他具体国家或地区名称。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</w:t>
      </w:r>
      <w:r>
        <w:rPr>
          <w:rFonts w:hint="eastAsia"/>
          <w:szCs w:val="21"/>
        </w:rPr>
        <w:t>非注册会计师合伙人填写“其他中国职业资格证书名称及编号”一栏。</w:t>
      </w:r>
      <w:r w:rsidRPr="00BA060B">
        <w:rPr>
          <w:rFonts w:hint="eastAsia"/>
          <w:szCs w:val="21"/>
        </w:rPr>
        <w:t>其他</w:t>
      </w:r>
      <w:r>
        <w:rPr>
          <w:rFonts w:hint="eastAsia"/>
          <w:szCs w:val="21"/>
        </w:rPr>
        <w:t>中国职业</w:t>
      </w:r>
      <w:r w:rsidRPr="00BA060B">
        <w:rPr>
          <w:rFonts w:hint="eastAsia"/>
          <w:szCs w:val="21"/>
        </w:rPr>
        <w:t>资格为资产评估师、税务师或造价工程师</w:t>
      </w:r>
      <w:r>
        <w:rPr>
          <w:rFonts w:hint="eastAsia"/>
          <w:szCs w:val="21"/>
        </w:rPr>
        <w:t>等</w:t>
      </w:r>
      <w:r w:rsidRPr="00BA060B">
        <w:rPr>
          <w:rFonts w:hint="eastAsia"/>
          <w:szCs w:val="21"/>
        </w:rPr>
        <w:t>。</w:t>
      </w:r>
    </w:p>
    <w:p w:rsidR="00B318C8" w:rsidRPr="000E72E7" w:rsidRDefault="00B318C8" w:rsidP="006907AB">
      <w:pPr>
        <w:widowControl/>
        <w:jc w:val="left"/>
        <w:rPr>
          <w:szCs w:val="21"/>
        </w:rPr>
        <w:sectPr w:rsidR="00B318C8" w:rsidRPr="000E72E7" w:rsidSect="002D332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BA060B">
        <w:rPr>
          <w:szCs w:val="21"/>
        </w:rPr>
        <w:t>****</w:t>
      </w:r>
      <w:r>
        <w:rPr>
          <w:rFonts w:hint="eastAsia"/>
          <w:szCs w:val="21"/>
        </w:rPr>
        <w:t>移居境外人员</w:t>
      </w:r>
      <w:r w:rsidRPr="000E72E7">
        <w:rPr>
          <w:rFonts w:hint="eastAsia"/>
          <w:szCs w:val="21"/>
        </w:rPr>
        <w:t>指获得中国境外永久居留权、长期居留许可的人员。</w:t>
      </w:r>
    </w:p>
    <w:p w:rsidR="00B318C8" w:rsidRPr="00910A4E" w:rsidRDefault="00B318C8" w:rsidP="006907AB">
      <w:pPr>
        <w:rPr>
          <w:rFonts w:ascii="宋体"/>
          <w:szCs w:val="21"/>
        </w:rPr>
      </w:pPr>
      <w:r w:rsidRPr="00B352D1">
        <w:rPr>
          <w:rFonts w:ascii="宋体" w:hAnsi="宋体" w:hint="eastAsia"/>
          <w:szCs w:val="21"/>
        </w:rPr>
        <w:t>附表</w:t>
      </w:r>
      <w:r>
        <w:rPr>
          <w:rFonts w:ascii="宋体" w:hAnsi="宋体"/>
          <w:szCs w:val="21"/>
        </w:rPr>
        <w:t>4</w:t>
      </w:r>
    </w:p>
    <w:p w:rsidR="00B318C8" w:rsidRPr="00F91A5E" w:rsidRDefault="00B318C8" w:rsidP="006907AB">
      <w:pPr>
        <w:pStyle w:val="Default"/>
        <w:spacing w:line="380" w:lineRule="exact"/>
        <w:jc w:val="center"/>
        <w:rPr>
          <w:rFonts w:ascii="方正小标宋简体" w:eastAsia="方正小标宋简体" w:hAnsi="华文中宋" w:cs="仿宋_GB2312"/>
          <w:color w:val="auto"/>
          <w:sz w:val="36"/>
          <w:szCs w:val="36"/>
        </w:rPr>
      </w:pPr>
      <w:r w:rsidRPr="00F91A5E">
        <w:rPr>
          <w:rFonts w:ascii="方正小标宋简体" w:eastAsia="方正小标宋简体" w:hAnsi="华文中宋" w:cs="仿宋_GB2312" w:hint="eastAsia"/>
          <w:color w:val="auto"/>
          <w:sz w:val="36"/>
          <w:szCs w:val="36"/>
        </w:rPr>
        <w:t>会计师事务所（分所）业务收入明细表</w:t>
      </w:r>
      <w:r w:rsidRPr="00F91A5E">
        <w:rPr>
          <w:rFonts w:ascii="方正小标宋简体" w:eastAsia="方正小标宋简体" w:hAnsi="华文中宋" w:cs="仿宋_GB2312"/>
          <w:color w:val="auto"/>
          <w:sz w:val="36"/>
          <w:szCs w:val="36"/>
        </w:rPr>
        <w:t>*</w:t>
      </w:r>
    </w:p>
    <w:p w:rsidR="00B318C8" w:rsidRPr="009678EF" w:rsidRDefault="00B318C8" w:rsidP="006907AB">
      <w:pPr>
        <w:pStyle w:val="Default"/>
        <w:spacing w:line="380" w:lineRule="exact"/>
        <w:ind w:right="1200" w:firstLineChars="1500" w:firstLine="4500"/>
        <w:jc w:val="both"/>
        <w:rPr>
          <w:rFonts w:ascii="黑体" w:eastAsia="黑体" w:hAnsi="宋体" w:cs="仿宋_GB2312"/>
          <w:color w:val="auto"/>
          <w:sz w:val="21"/>
          <w:szCs w:val="21"/>
        </w:rPr>
      </w:pPr>
      <w:r w:rsidRPr="009678EF">
        <w:rPr>
          <w:rFonts w:ascii="黑体" w:eastAsia="黑体" w:hAnsi="宋体" w:cs="仿宋_GB2312"/>
          <w:color w:val="auto"/>
          <w:sz w:val="30"/>
          <w:szCs w:val="30"/>
        </w:rPr>
        <w:t xml:space="preserve">     </w:t>
      </w:r>
      <w:r>
        <w:rPr>
          <w:rFonts w:ascii="黑体" w:eastAsia="黑体" w:hAnsi="宋体" w:cs="仿宋_GB2312"/>
          <w:color w:val="auto"/>
          <w:sz w:val="30"/>
          <w:szCs w:val="30"/>
        </w:rPr>
        <w:t xml:space="preserve"> </w:t>
      </w:r>
      <w:r>
        <w:rPr>
          <w:rFonts w:ascii="黑体" w:eastAsia="黑体" w:hAnsi="宋体" w:cs="仿宋_GB2312"/>
          <w:color w:val="auto"/>
          <w:sz w:val="21"/>
          <w:szCs w:val="21"/>
        </w:rPr>
        <w:t xml:space="preserve"> </w:t>
      </w:r>
    </w:p>
    <w:p w:rsidR="00B318C8" w:rsidRDefault="00B318C8" w:rsidP="006907AB">
      <w:pPr>
        <w:pStyle w:val="Default"/>
        <w:spacing w:line="280" w:lineRule="exact"/>
        <w:jc w:val="right"/>
        <w:rPr>
          <w:rFonts w:ascii="宋体" w:eastAsia="宋体" w:hAnsi="宋体" w:cs="仿宋_GB2312"/>
          <w:b/>
          <w:color w:val="auto"/>
          <w:sz w:val="21"/>
          <w:szCs w:val="21"/>
        </w:rPr>
      </w:pPr>
      <w:r w:rsidRPr="009678EF">
        <w:rPr>
          <w:rFonts w:ascii="宋体" w:eastAsia="宋体" w:hAnsi="宋体" w:cs="仿宋_GB2312"/>
          <w:b/>
          <w:color w:val="auto"/>
          <w:sz w:val="18"/>
          <w:szCs w:val="18"/>
        </w:rPr>
        <w:t xml:space="preserve">        </w:t>
      </w:r>
      <w:r w:rsidRPr="009678EF">
        <w:rPr>
          <w:rFonts w:ascii="宋体" w:eastAsia="宋体" w:hAnsi="宋体"/>
          <w:b/>
          <w:color w:val="auto"/>
          <w:sz w:val="18"/>
          <w:szCs w:val="18"/>
        </w:rPr>
        <w:t xml:space="preserve">                                          </w:t>
      </w:r>
      <w:r w:rsidRPr="00526EF4">
        <w:rPr>
          <w:rFonts w:ascii="宋体" w:eastAsia="宋体" w:hAnsi="宋体"/>
          <w:b/>
          <w:color w:val="auto"/>
          <w:sz w:val="21"/>
          <w:szCs w:val="21"/>
        </w:rPr>
        <w:t xml:space="preserve"> </w:t>
      </w:r>
      <w:r w:rsidRPr="00526EF4">
        <w:rPr>
          <w:rFonts w:ascii="宋体" w:eastAsia="宋体" w:hAnsi="宋体" w:hint="eastAsia"/>
          <w:b/>
          <w:color w:val="auto"/>
          <w:sz w:val="21"/>
          <w:szCs w:val="21"/>
        </w:rPr>
        <w:t>单位：</w:t>
      </w:r>
      <w:r>
        <w:rPr>
          <w:rFonts w:ascii="宋体" w:eastAsia="宋体" w:hAnsi="宋体" w:hint="eastAsia"/>
          <w:b/>
          <w:color w:val="auto"/>
          <w:sz w:val="21"/>
          <w:szCs w:val="21"/>
        </w:rPr>
        <w:t>万</w:t>
      </w:r>
      <w:r w:rsidRPr="00526EF4">
        <w:rPr>
          <w:rFonts w:ascii="宋体" w:eastAsia="宋体" w:hAnsi="宋体" w:hint="eastAsia"/>
          <w:b/>
          <w:color w:val="auto"/>
          <w:sz w:val="21"/>
          <w:szCs w:val="21"/>
        </w:rPr>
        <w:t>元</w:t>
      </w:r>
    </w:p>
    <w:tbl>
      <w:tblPr>
        <w:tblW w:w="8813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1522"/>
        <w:gridCol w:w="1522"/>
        <w:gridCol w:w="1522"/>
        <w:gridCol w:w="1523"/>
      </w:tblGrid>
      <w:tr w:rsidR="00B318C8" w:rsidTr="002D3329">
        <w:trPr>
          <w:trHeight w:val="545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证券期货相关业务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非证券期货相关业务</w:t>
            </w: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522" w:type="dxa"/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522" w:type="dxa"/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523" w:type="dxa"/>
            <w:vAlign w:val="center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、主营业务收入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（一）财务报表审计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1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年报审计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中报审计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专项审计</w:t>
            </w:r>
            <w:r>
              <w:rPr>
                <w:szCs w:val="21"/>
              </w:rPr>
              <w:t>**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b/>
                <w:bCs/>
                <w:sz w:val="32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（二）内部控制审计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（三）验资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（四）资产评估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（五）涉税鉴证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（六）工程预决算审核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（七）其他鉴证业务</w:t>
            </w:r>
            <w:r>
              <w:rPr>
                <w:szCs w:val="21"/>
              </w:rPr>
              <w:t>***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（八）会计服务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（九）税务服务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（十）咨询服务</w:t>
            </w:r>
            <w:r>
              <w:rPr>
                <w:szCs w:val="21"/>
              </w:rPr>
              <w:t>****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（十一）其他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二、其他业务收入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（一）培训收入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（二）其他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业务收入合计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补充资料：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一、国际业务收入情况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RPr="00D0755D" w:rsidTr="002D3329">
        <w:trPr>
          <w:trHeight w:val="403"/>
        </w:trPr>
        <w:tc>
          <w:tcPr>
            <w:tcW w:w="2724" w:type="dxa"/>
            <w:vAlign w:val="center"/>
          </w:tcPr>
          <w:p w:rsidR="00B318C8" w:rsidRPr="00D0755D" w:rsidRDefault="00B318C8" w:rsidP="002D3329">
            <w:pPr>
              <w:rPr>
                <w:rFonts w:ascii="宋体" w:cs="宋体"/>
                <w:szCs w:val="21"/>
              </w:rPr>
            </w:pPr>
            <w:r w:rsidRPr="00D0755D">
              <w:rPr>
                <w:szCs w:val="21"/>
              </w:rPr>
              <w:t>1</w:t>
            </w:r>
            <w:r w:rsidRPr="00D959E9">
              <w:rPr>
                <w:rFonts w:ascii="宋体" w:cs="仿宋_GB2312"/>
                <w:szCs w:val="21"/>
              </w:rPr>
              <w:t>.</w:t>
            </w:r>
            <w:r w:rsidRPr="00D0755D">
              <w:rPr>
                <w:rFonts w:hint="eastAsia"/>
                <w:szCs w:val="21"/>
              </w:rPr>
              <w:t>境外分支机构收入</w:t>
            </w:r>
            <w:r w:rsidRPr="00D0755D">
              <w:rPr>
                <w:szCs w:val="21"/>
              </w:rPr>
              <w:t>***</w:t>
            </w:r>
            <w:r>
              <w:rPr>
                <w:szCs w:val="21"/>
              </w:rPr>
              <w:t>*</w:t>
            </w:r>
            <w:r w:rsidRPr="00D0755D">
              <w:rPr>
                <w:szCs w:val="21"/>
              </w:rPr>
              <w:t>*</w:t>
            </w:r>
          </w:p>
        </w:tc>
        <w:tc>
          <w:tcPr>
            <w:tcW w:w="1522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RPr="00D0755D" w:rsidTr="002D3329">
        <w:trPr>
          <w:trHeight w:val="403"/>
        </w:trPr>
        <w:tc>
          <w:tcPr>
            <w:tcW w:w="2724" w:type="dxa"/>
            <w:vAlign w:val="center"/>
          </w:tcPr>
          <w:p w:rsidR="00B318C8" w:rsidRPr="00D0755D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为内地企业提供境外上市、融资或其他审计服务取得的收入</w:t>
            </w:r>
          </w:p>
        </w:tc>
        <w:tc>
          <w:tcPr>
            <w:tcW w:w="1522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Pr="00D0755D" w:rsidRDefault="00B318C8" w:rsidP="002D3329">
            <w:pPr>
              <w:keepNext/>
              <w:keepLines/>
              <w:spacing w:before="260" w:after="260" w:line="41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Pr="00D0755D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Pr="00D0755D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Pr="00D0755D" w:rsidRDefault="00B318C8" w:rsidP="002D3329">
            <w:pPr>
              <w:rPr>
                <w:b/>
                <w:bCs/>
                <w:szCs w:val="21"/>
              </w:rPr>
            </w:pPr>
            <w:r>
              <w:rPr>
                <w:szCs w:val="21"/>
              </w:rPr>
              <w:t>3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来源于境外客户的其他收入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二、客户数量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1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财务报表审计户数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内部控制审计户数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3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验资户数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4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资产评估户数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5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涉税鉴证户数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6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工程预决算审核户数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vAlign w:val="center"/>
          </w:tcPr>
          <w:p w:rsidR="00B318C8" w:rsidRDefault="00B318C8" w:rsidP="002D3329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7</w:t>
            </w:r>
            <w:r w:rsidRPr="00D959E9">
              <w:rPr>
                <w:rFonts w:ascii="宋体" w:cs="仿宋_GB2312"/>
                <w:szCs w:val="21"/>
              </w:rPr>
              <w:t>.</w:t>
            </w:r>
            <w:r>
              <w:rPr>
                <w:rFonts w:hint="eastAsia"/>
                <w:szCs w:val="21"/>
              </w:rPr>
              <w:t>其他业务服务户数</w:t>
            </w: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318C8" w:rsidTr="002D3329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ind w:firstLineChars="100" w:firstLine="211"/>
              <w:rPr>
                <w:b/>
                <w:szCs w:val="21"/>
              </w:rPr>
            </w:pPr>
            <w:r w:rsidRPr="004017D1">
              <w:rPr>
                <w:rFonts w:hint="eastAsia"/>
                <w:b/>
                <w:szCs w:val="21"/>
              </w:rPr>
              <w:t>客户总数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B318C8" w:rsidRDefault="00B318C8" w:rsidP="006907AB">
      <w:pPr>
        <w:pStyle w:val="Default"/>
        <w:spacing w:line="280" w:lineRule="exact"/>
        <w:rPr>
          <w:rFonts w:ascii="宋体" w:eastAsia="宋体" w:hAnsi="宋体" w:cs="仿宋_GB2312"/>
          <w:color w:val="auto"/>
          <w:sz w:val="18"/>
          <w:szCs w:val="18"/>
        </w:rPr>
      </w:pPr>
    </w:p>
    <w:p w:rsidR="00B318C8" w:rsidRDefault="00B318C8" w:rsidP="006907AB">
      <w:pPr>
        <w:rPr>
          <w:szCs w:val="21"/>
        </w:rPr>
      </w:pPr>
      <w:r w:rsidRPr="00257F0F">
        <w:rPr>
          <w:rFonts w:hint="eastAsia"/>
          <w:szCs w:val="21"/>
        </w:rPr>
        <w:t>注：</w:t>
      </w:r>
      <w:r w:rsidRPr="00257F0F">
        <w:rPr>
          <w:szCs w:val="21"/>
        </w:rPr>
        <w:t>*</w:t>
      </w:r>
      <w:r w:rsidRPr="00257F0F">
        <w:rPr>
          <w:rFonts w:hint="eastAsia"/>
          <w:szCs w:val="21"/>
        </w:rPr>
        <w:t>会计师事务所以全所（含分所）数据填写本表，分所以本分所数据填写本表。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</w:t>
      </w:r>
      <w:r w:rsidRPr="00257F0F">
        <w:rPr>
          <w:rFonts w:hint="eastAsia"/>
          <w:szCs w:val="21"/>
        </w:rPr>
        <w:t>指与财务报表紧密相关的一些专项审计业务</w:t>
      </w:r>
      <w:r>
        <w:rPr>
          <w:rFonts w:hint="eastAsia"/>
          <w:szCs w:val="21"/>
        </w:rPr>
        <w:t>，如</w:t>
      </w:r>
      <w:r>
        <w:rPr>
          <w:szCs w:val="21"/>
        </w:rPr>
        <w:t>IPO</w:t>
      </w:r>
      <w:r>
        <w:rPr>
          <w:rFonts w:hint="eastAsia"/>
          <w:szCs w:val="21"/>
        </w:rPr>
        <w:t>审计</w:t>
      </w:r>
      <w:r w:rsidRPr="00257F0F">
        <w:rPr>
          <w:rFonts w:hint="eastAsia"/>
          <w:szCs w:val="21"/>
        </w:rPr>
        <w:t>、净资产专项审计等。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</w:t>
      </w:r>
      <w:r w:rsidRPr="00257F0F">
        <w:rPr>
          <w:rFonts w:hint="eastAsia"/>
          <w:szCs w:val="21"/>
        </w:rPr>
        <w:t>指</w:t>
      </w:r>
      <w:r>
        <w:rPr>
          <w:rFonts w:hint="eastAsia"/>
          <w:szCs w:val="21"/>
        </w:rPr>
        <w:t>（一）至（六）项</w:t>
      </w:r>
      <w:r w:rsidRPr="00257F0F">
        <w:rPr>
          <w:rFonts w:hint="eastAsia"/>
          <w:szCs w:val="21"/>
        </w:rPr>
        <w:t>业务以外的带有鉴证或证明性质的业务</w:t>
      </w:r>
      <w:r>
        <w:rPr>
          <w:rFonts w:hint="eastAsia"/>
          <w:szCs w:val="21"/>
        </w:rPr>
        <w:t>，</w:t>
      </w:r>
      <w:r w:rsidRPr="00257F0F">
        <w:rPr>
          <w:rFonts w:hint="eastAsia"/>
          <w:szCs w:val="21"/>
        </w:rPr>
        <w:t>如高新技术企业认定审计、司法鉴定、捐赠审计、移民审计</w:t>
      </w:r>
      <w:r>
        <w:rPr>
          <w:rFonts w:hint="eastAsia"/>
          <w:szCs w:val="21"/>
        </w:rPr>
        <w:t>、结项审计</w:t>
      </w:r>
      <w:r w:rsidRPr="00257F0F">
        <w:rPr>
          <w:rFonts w:hint="eastAsia"/>
          <w:szCs w:val="21"/>
        </w:rPr>
        <w:t>等。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****</w:t>
      </w:r>
      <w:r>
        <w:rPr>
          <w:rFonts w:hint="eastAsia"/>
          <w:szCs w:val="21"/>
        </w:rPr>
        <w:t>税务咨询服务在“税务服务”项目中列示。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*****</w:t>
      </w:r>
      <w:r w:rsidRPr="00257F0F">
        <w:rPr>
          <w:rFonts w:hint="eastAsia"/>
          <w:szCs w:val="21"/>
        </w:rPr>
        <w:t>指会计师事务所在境外设立的</w:t>
      </w:r>
      <w:r>
        <w:rPr>
          <w:rFonts w:hint="eastAsia"/>
          <w:szCs w:val="21"/>
        </w:rPr>
        <w:t>、</w:t>
      </w:r>
      <w:r w:rsidRPr="00257F0F">
        <w:rPr>
          <w:rFonts w:hint="eastAsia"/>
          <w:szCs w:val="21"/>
        </w:rPr>
        <w:t>具有实质控制权的分支机构的收入，以人民币表示。</w:t>
      </w:r>
    </w:p>
    <w:p w:rsidR="00B318C8" w:rsidRPr="00910A4E" w:rsidRDefault="00B318C8" w:rsidP="006907AB">
      <w:pPr>
        <w:widowControl/>
        <w:jc w:val="left"/>
        <w:rPr>
          <w:rFonts w:ascii="宋体"/>
          <w:szCs w:val="21"/>
        </w:rPr>
      </w:pPr>
      <w:r w:rsidRPr="009678EF">
        <w:rPr>
          <w:rFonts w:ascii="宋体" w:cs="仿宋_GB2312"/>
          <w:b/>
          <w:sz w:val="18"/>
          <w:szCs w:val="18"/>
        </w:rPr>
        <w:br w:type="page"/>
      </w:r>
      <w:r w:rsidRPr="00B352D1">
        <w:rPr>
          <w:rFonts w:ascii="宋体" w:hAnsi="宋体" w:hint="eastAsia"/>
          <w:szCs w:val="21"/>
        </w:rPr>
        <w:t>附表</w:t>
      </w:r>
      <w:r>
        <w:rPr>
          <w:rFonts w:ascii="宋体" w:hAnsi="宋体"/>
          <w:szCs w:val="21"/>
        </w:rPr>
        <w:t>5</w:t>
      </w:r>
    </w:p>
    <w:p w:rsidR="00B318C8" w:rsidRPr="00F91A5E" w:rsidRDefault="00B318C8" w:rsidP="006907AB">
      <w:pPr>
        <w:pStyle w:val="Default"/>
        <w:spacing w:line="380" w:lineRule="exact"/>
        <w:jc w:val="center"/>
        <w:rPr>
          <w:rFonts w:ascii="方正小标宋简体" w:eastAsia="方正小标宋简体" w:hAnsi="华文中宋" w:cs="仿宋_GB2312"/>
          <w:color w:val="auto"/>
          <w:sz w:val="36"/>
          <w:szCs w:val="36"/>
        </w:rPr>
      </w:pPr>
      <w:r w:rsidRPr="00F91A5E">
        <w:rPr>
          <w:rFonts w:ascii="方正小标宋简体" w:eastAsia="方正小标宋简体" w:hAnsi="华文中宋" w:cs="仿宋_GB2312" w:hint="eastAsia"/>
          <w:color w:val="auto"/>
          <w:sz w:val="36"/>
          <w:szCs w:val="36"/>
        </w:rPr>
        <w:t>会计师事务所（分所）支出明细表</w:t>
      </w:r>
      <w:r w:rsidRPr="00F91A5E">
        <w:rPr>
          <w:rFonts w:ascii="方正小标宋简体" w:eastAsia="方正小标宋简体" w:hAnsi="华文中宋" w:cs="仿宋_GB2312"/>
          <w:color w:val="auto"/>
          <w:sz w:val="36"/>
          <w:szCs w:val="36"/>
        </w:rPr>
        <w:t>*</w:t>
      </w:r>
    </w:p>
    <w:p w:rsidR="00B318C8" w:rsidRDefault="00B318C8" w:rsidP="006907AB">
      <w:pPr>
        <w:pStyle w:val="Default"/>
        <w:spacing w:line="280" w:lineRule="exact"/>
        <w:ind w:leftChars="100" w:left="210"/>
        <w:rPr>
          <w:rFonts w:ascii="黑体" w:eastAsia="黑体" w:hAnsi="宋体" w:cs="仿宋_GB2312"/>
          <w:color w:val="auto"/>
          <w:sz w:val="21"/>
          <w:szCs w:val="21"/>
        </w:rPr>
      </w:pPr>
    </w:p>
    <w:p w:rsidR="00B318C8" w:rsidRDefault="00B318C8" w:rsidP="006907AB">
      <w:pPr>
        <w:pStyle w:val="Default"/>
        <w:spacing w:line="280" w:lineRule="exact"/>
        <w:jc w:val="right"/>
        <w:rPr>
          <w:rFonts w:ascii="宋体" w:eastAsia="宋体" w:hAnsi="宋体"/>
          <w:b/>
          <w:color w:val="auto"/>
          <w:sz w:val="21"/>
          <w:szCs w:val="21"/>
        </w:rPr>
      </w:pPr>
      <w:r w:rsidRPr="009678EF">
        <w:rPr>
          <w:rFonts w:ascii="宋体" w:eastAsia="宋体" w:hAnsi="宋体" w:cs="仿宋_GB2312"/>
          <w:b/>
          <w:color w:val="auto"/>
          <w:sz w:val="21"/>
          <w:szCs w:val="21"/>
        </w:rPr>
        <w:t xml:space="preserve">             </w:t>
      </w:r>
      <w:r w:rsidRPr="009678EF">
        <w:rPr>
          <w:rFonts w:ascii="宋体" w:eastAsia="宋体" w:hAnsi="宋体"/>
          <w:b/>
          <w:color w:val="auto"/>
          <w:sz w:val="21"/>
          <w:szCs w:val="21"/>
        </w:rPr>
        <w:t xml:space="preserve">                      </w:t>
      </w:r>
      <w:r>
        <w:rPr>
          <w:rFonts w:ascii="宋体" w:eastAsia="宋体" w:hAnsi="宋体"/>
          <w:b/>
          <w:color w:val="auto"/>
          <w:sz w:val="21"/>
          <w:szCs w:val="21"/>
        </w:rPr>
        <w:t xml:space="preserve">           </w:t>
      </w:r>
      <w:r w:rsidRPr="009678EF">
        <w:rPr>
          <w:rFonts w:ascii="宋体" w:eastAsia="宋体" w:hAnsi="宋体" w:hint="eastAsia"/>
          <w:b/>
          <w:color w:val="auto"/>
          <w:sz w:val="21"/>
          <w:szCs w:val="21"/>
        </w:rPr>
        <w:t>单位：</w:t>
      </w:r>
      <w:r>
        <w:rPr>
          <w:rFonts w:ascii="宋体" w:eastAsia="宋体" w:hAnsi="宋体" w:hint="eastAsia"/>
          <w:b/>
          <w:color w:val="auto"/>
          <w:sz w:val="21"/>
          <w:szCs w:val="21"/>
        </w:rPr>
        <w:t>万</w:t>
      </w:r>
      <w:r w:rsidRPr="009678EF">
        <w:rPr>
          <w:rFonts w:ascii="宋体" w:eastAsia="宋体" w:hAnsi="宋体" w:hint="eastAsia"/>
          <w:b/>
          <w:color w:val="auto"/>
          <w:sz w:val="21"/>
          <w:szCs w:val="21"/>
        </w:rPr>
        <w:t>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127"/>
      </w:tblGrid>
      <w:tr w:rsidR="00B318C8" w:rsidRPr="00D959E9" w:rsidTr="002D3329">
        <w:trPr>
          <w:trHeight w:val="340"/>
        </w:trPr>
        <w:tc>
          <w:tcPr>
            <w:tcW w:w="4077" w:type="dxa"/>
            <w:tcBorders>
              <w:top w:val="single" w:sz="12" w:space="0" w:color="auto"/>
            </w:tcBorders>
          </w:tcPr>
          <w:p w:rsidR="00B318C8" w:rsidRPr="00D959E9" w:rsidRDefault="00B318C8" w:rsidP="002D3329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项目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18C8" w:rsidRPr="00086109" w:rsidRDefault="00B318C8" w:rsidP="002D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 w:rsidRPr="00086109">
              <w:rPr>
                <w:rFonts w:hint="eastAsia"/>
                <w:szCs w:val="21"/>
              </w:rPr>
              <w:t>年度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318C8" w:rsidRPr="00086109" w:rsidRDefault="00B318C8" w:rsidP="002D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086109">
              <w:rPr>
                <w:rFonts w:hint="eastAsia"/>
                <w:szCs w:val="21"/>
              </w:rPr>
              <w:t>年度</w:t>
            </w: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一、营业支出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kern w:val="2"/>
                <w:sz w:val="21"/>
                <w:szCs w:val="21"/>
              </w:rPr>
              <w:t>（一）工资薪酬支出</w:t>
            </w:r>
          </w:p>
        </w:tc>
        <w:tc>
          <w:tcPr>
            <w:tcW w:w="2268" w:type="dxa"/>
          </w:tcPr>
          <w:p w:rsidR="00B318C8" w:rsidRPr="00D959E9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Pr="00D959E9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kern w:val="2"/>
                <w:sz w:val="21"/>
                <w:szCs w:val="21"/>
              </w:rPr>
              <w:t>合伙人（股东）工资薪酬</w:t>
            </w:r>
            <w:r>
              <w:rPr>
                <w:rFonts w:ascii="宋体" w:eastAsia="宋体" w:hAnsi="宋体" w:cs="仿宋_GB2312" w:hint="eastAsia"/>
                <w:color w:val="auto"/>
                <w:kern w:val="2"/>
                <w:sz w:val="21"/>
                <w:szCs w:val="21"/>
              </w:rPr>
              <w:t>支出</w:t>
            </w:r>
          </w:p>
        </w:tc>
        <w:tc>
          <w:tcPr>
            <w:tcW w:w="2268" w:type="dxa"/>
          </w:tcPr>
          <w:p w:rsidR="00B318C8" w:rsidRPr="00237822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Pr="00D959E9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高级经理级人员工资薪酬支出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经理级人员工资薪酬支出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4.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其他人员工资薪酬支出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（二）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业务费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三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）教育培训支出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其中：境内培训支出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 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境外培训支出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四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）技术开发费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审计软件开发费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管理信息系统开发费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五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）职业责任保费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六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）行业会费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七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）上缴管理费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．上缴国内管理总部管理费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或服务费等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上交国际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会计网络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年费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**</w:t>
            </w: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八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）其他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二、各项税费支出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Pr="0001294D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01294D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（一）增值税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（二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）城市维护建设税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（三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）教育费附加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Pr="00067465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（四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）企业所得税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Pr="00067465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（五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）个人所得税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067465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.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合伙人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（股东）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个人所得税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067465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人员个人所得税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六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）其他税费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三、其他支出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（一）捐赠支出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（二）剩余收益分配支出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向合伙人（股东）分配的剩余收益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向其他人员分配的剩余收益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B352D1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Style w:val="CommentReference"/>
                <w:rFonts w:ascii="Calibri" w:eastAsia="宋体" w:hAnsi="Calibri"/>
                <w:color w:val="auto"/>
                <w:kern w:val="2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补充资料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合伙人（股东）本年平均人数</w:t>
            </w:r>
            <w:r w:rsidRPr="00257F0F">
              <w:rPr>
                <w:szCs w:val="21"/>
              </w:rPr>
              <w:t>****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高级经理级人员本年平均人数</w:t>
            </w:r>
            <w:r w:rsidRPr="00257F0F">
              <w:rPr>
                <w:szCs w:val="21"/>
              </w:rPr>
              <w:t>****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经理级人员本年平均人数</w:t>
            </w:r>
            <w:r w:rsidRPr="00257F0F">
              <w:rPr>
                <w:szCs w:val="21"/>
              </w:rPr>
              <w:t>****</w:t>
            </w:r>
          </w:p>
        </w:tc>
        <w:tc>
          <w:tcPr>
            <w:tcW w:w="2268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B318C8" w:rsidRPr="00D959E9" w:rsidTr="002D3329">
        <w:trPr>
          <w:trHeight w:val="340"/>
        </w:trPr>
        <w:tc>
          <w:tcPr>
            <w:tcW w:w="4077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ind w:firstLineChars="100" w:firstLine="21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4</w:t>
            </w:r>
            <w:r w:rsidRPr="007A2AA1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.</w:t>
            </w:r>
            <w:r w:rsidRPr="007A2AA1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其他人员本年平均人数</w:t>
            </w:r>
            <w:r w:rsidRPr="00257F0F">
              <w:rPr>
                <w:szCs w:val="21"/>
              </w:rPr>
              <w:t>****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318C8" w:rsidRDefault="00B318C8" w:rsidP="002D3329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 w:rsidR="00B318C8" w:rsidRDefault="00B318C8" w:rsidP="006907AB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</w:p>
    <w:p w:rsidR="00B318C8" w:rsidRDefault="00B318C8" w:rsidP="006907AB">
      <w:pPr>
        <w:rPr>
          <w:szCs w:val="21"/>
        </w:rPr>
      </w:pPr>
      <w:r w:rsidRPr="00257F0F">
        <w:rPr>
          <w:rFonts w:hint="eastAsia"/>
          <w:szCs w:val="21"/>
        </w:rPr>
        <w:t>注：</w:t>
      </w:r>
      <w:r w:rsidRPr="00257F0F">
        <w:rPr>
          <w:szCs w:val="21"/>
        </w:rPr>
        <w:t>*</w:t>
      </w:r>
      <w:r>
        <w:rPr>
          <w:rFonts w:hint="eastAsia"/>
          <w:szCs w:val="21"/>
        </w:rPr>
        <w:t>会计师事务所</w:t>
      </w:r>
      <w:r w:rsidRPr="00257F0F">
        <w:rPr>
          <w:rFonts w:hint="eastAsia"/>
          <w:szCs w:val="21"/>
        </w:rPr>
        <w:t>以全所（含分所）数据填写本表，分所以本分所数据填写本表。</w:t>
      </w:r>
    </w:p>
    <w:p w:rsidR="00B318C8" w:rsidRDefault="00B318C8" w:rsidP="006907AB">
      <w:pPr>
        <w:rPr>
          <w:szCs w:val="21"/>
        </w:rPr>
      </w:pPr>
      <w:r w:rsidRPr="00257F0F">
        <w:rPr>
          <w:szCs w:val="21"/>
        </w:rPr>
        <w:t>**</w:t>
      </w:r>
      <w:r>
        <w:rPr>
          <w:rFonts w:hint="eastAsia"/>
          <w:szCs w:val="21"/>
        </w:rPr>
        <w:t>包括办公费、差旅费、劳务费、租赁费</w:t>
      </w:r>
      <w:r w:rsidRPr="00257F0F">
        <w:rPr>
          <w:rFonts w:hint="eastAsia"/>
          <w:szCs w:val="21"/>
        </w:rPr>
        <w:t>。</w:t>
      </w:r>
    </w:p>
    <w:p w:rsidR="00B318C8" w:rsidRDefault="00B318C8" w:rsidP="006907AB">
      <w:pPr>
        <w:rPr>
          <w:szCs w:val="21"/>
        </w:rPr>
      </w:pPr>
      <w:r w:rsidRPr="00257F0F">
        <w:rPr>
          <w:szCs w:val="21"/>
        </w:rPr>
        <w:t>***</w:t>
      </w:r>
      <w:r w:rsidRPr="00257F0F">
        <w:rPr>
          <w:rFonts w:hint="eastAsia"/>
          <w:szCs w:val="21"/>
        </w:rPr>
        <w:t>指加入国际会计网络后向管理总部上缴的管理费</w:t>
      </w:r>
      <w:r>
        <w:rPr>
          <w:rFonts w:hint="eastAsia"/>
          <w:szCs w:val="21"/>
        </w:rPr>
        <w:t>或服务费等</w:t>
      </w:r>
      <w:r w:rsidRPr="00257F0F">
        <w:rPr>
          <w:rFonts w:hint="eastAsia"/>
          <w:szCs w:val="21"/>
        </w:rPr>
        <w:t>。</w:t>
      </w:r>
    </w:p>
    <w:p w:rsidR="00B318C8" w:rsidRDefault="00B318C8" w:rsidP="006907AB">
      <w:pPr>
        <w:rPr>
          <w:szCs w:val="21"/>
        </w:rPr>
      </w:pPr>
      <w:r w:rsidRPr="00257F0F">
        <w:rPr>
          <w:szCs w:val="21"/>
        </w:rPr>
        <w:t>****</w:t>
      </w:r>
      <w:r>
        <w:rPr>
          <w:rFonts w:hint="eastAsia"/>
          <w:szCs w:val="21"/>
        </w:rPr>
        <w:t>本年平均人数</w:t>
      </w:r>
      <w:r>
        <w:rPr>
          <w:szCs w:val="21"/>
        </w:rPr>
        <w:t>=</w:t>
      </w:r>
      <w:r>
        <w:rPr>
          <w:rFonts w:hint="eastAsia"/>
          <w:szCs w:val="21"/>
        </w:rPr>
        <w:t>（</w:t>
      </w:r>
      <w:r>
        <w:rPr>
          <w:szCs w:val="21"/>
        </w:rPr>
        <w:t>2017</w:t>
      </w:r>
      <w:r>
        <w:rPr>
          <w:rFonts w:hint="eastAsia"/>
          <w:szCs w:val="21"/>
        </w:rPr>
        <w:t>年末人数</w:t>
      </w:r>
      <w:r>
        <w:rPr>
          <w:szCs w:val="21"/>
        </w:rPr>
        <w:t>+2018</w:t>
      </w:r>
      <w:r>
        <w:rPr>
          <w:rFonts w:hint="eastAsia"/>
          <w:szCs w:val="21"/>
        </w:rPr>
        <w:t>年末人数）</w:t>
      </w:r>
      <w:r>
        <w:rPr>
          <w:szCs w:val="21"/>
        </w:rPr>
        <w:t>/2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 xml:space="preserve">    </w:t>
      </w:r>
    </w:p>
    <w:p w:rsidR="00B318C8" w:rsidRDefault="00B318C8" w:rsidP="006907AB">
      <w:pPr>
        <w:widowControl/>
        <w:jc w:val="left"/>
        <w:rPr>
          <w:szCs w:val="21"/>
        </w:rPr>
        <w:sectPr w:rsidR="00B318C8" w:rsidSect="002D3329">
          <w:footerReference w:type="default" r:id="rId13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B318C8" w:rsidRPr="00910A4E" w:rsidRDefault="00B318C8" w:rsidP="006907AB">
      <w:pPr>
        <w:rPr>
          <w:rFonts w:ascii="宋体"/>
        </w:rPr>
      </w:pPr>
      <w:r w:rsidRPr="00B352D1">
        <w:rPr>
          <w:rFonts w:ascii="宋体" w:hAnsi="宋体" w:hint="eastAsia"/>
        </w:rPr>
        <w:t>附表</w:t>
      </w:r>
      <w:r>
        <w:rPr>
          <w:rFonts w:ascii="宋体" w:hAnsi="宋体"/>
        </w:rPr>
        <w:t>6</w:t>
      </w:r>
      <w:r w:rsidRPr="00B352D1">
        <w:rPr>
          <w:rFonts w:ascii="宋体" w:hAnsi="宋体"/>
        </w:rPr>
        <w:t xml:space="preserve"> </w:t>
      </w:r>
    </w:p>
    <w:p w:rsidR="00B318C8" w:rsidRPr="00F91A5E" w:rsidRDefault="00B318C8" w:rsidP="006907AB">
      <w:pPr>
        <w:spacing w:after="100" w:afterAutospacing="1"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sz w:val="36"/>
          <w:szCs w:val="36"/>
        </w:rPr>
        <w:t>会计师事务所</w:t>
      </w:r>
      <w:r w:rsidRPr="00F91A5E">
        <w:rPr>
          <w:rFonts w:ascii="方正小标宋简体" w:eastAsia="方正小标宋简体" w:hAnsi="华文中宋"/>
          <w:sz w:val="36"/>
          <w:szCs w:val="36"/>
        </w:rPr>
        <w:t>2018</w:t>
      </w:r>
      <w:r w:rsidRPr="00F91A5E">
        <w:rPr>
          <w:rFonts w:ascii="方正小标宋简体" w:eastAsia="方正小标宋简体" w:hAnsi="华文中宋" w:hint="eastAsia"/>
          <w:sz w:val="36"/>
          <w:szCs w:val="36"/>
        </w:rPr>
        <w:t>年度境外</w:t>
      </w: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（含港澳台及外国）</w:t>
      </w:r>
      <w:r w:rsidRPr="00F91A5E">
        <w:rPr>
          <w:rFonts w:ascii="方正小标宋简体" w:eastAsia="方正小标宋简体" w:hAnsi="华文中宋" w:hint="eastAsia"/>
          <w:sz w:val="36"/>
          <w:szCs w:val="36"/>
        </w:rPr>
        <w:t>审计业务情况表</w:t>
      </w:r>
    </w:p>
    <w:tbl>
      <w:tblPr>
        <w:tblW w:w="148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06"/>
        <w:gridCol w:w="1706"/>
        <w:gridCol w:w="1122"/>
        <w:gridCol w:w="616"/>
        <w:gridCol w:w="1179"/>
        <w:gridCol w:w="985"/>
        <w:gridCol w:w="1262"/>
        <w:gridCol w:w="1123"/>
        <w:gridCol w:w="848"/>
        <w:gridCol w:w="1538"/>
        <w:gridCol w:w="1261"/>
        <w:gridCol w:w="845"/>
        <w:gridCol w:w="844"/>
        <w:gridCol w:w="863"/>
      </w:tblGrid>
      <w:tr w:rsidR="00B318C8" w:rsidRPr="0013612F" w:rsidTr="00B559EB">
        <w:trPr>
          <w:trHeight w:val="142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客户名称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rFonts w:ascii="Calibri" w:hAnsi="Calibri"/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是否为港澳台投资者控制的内地企业</w:t>
            </w:r>
            <w:r w:rsidRPr="00B559EB">
              <w:rPr>
                <w:kern w:val="0"/>
                <w:sz w:val="20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业务类型</w:t>
            </w:r>
            <w:r w:rsidRPr="00B559EB">
              <w:rPr>
                <w:kern w:val="0"/>
                <w:sz w:val="20"/>
                <w:szCs w:val="21"/>
              </w:rPr>
              <w:t>**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境外上市地（境外企业所在地）</w:t>
            </w:r>
            <w:r w:rsidRPr="00B559EB">
              <w:rPr>
                <w:kern w:val="0"/>
                <w:sz w:val="20"/>
                <w:szCs w:val="21"/>
              </w:rPr>
              <w:t>***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境外股票名称及代码（如有）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会计师事务所注册登记机构（如有）</w:t>
            </w:r>
            <w:r w:rsidRPr="00B559EB">
              <w:rPr>
                <w:kern w:val="0"/>
                <w:sz w:val="20"/>
                <w:szCs w:val="21"/>
              </w:rPr>
              <w:t>****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境内及境外合作方事务所名称（如有）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报告签署方</w:t>
            </w:r>
            <w:r w:rsidRPr="00B559EB">
              <w:rPr>
                <w:kern w:val="0"/>
                <w:sz w:val="20"/>
                <w:szCs w:val="21"/>
              </w:rPr>
              <w:t>*****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签字合伙人或注册会计师姓名及执业资格证书编号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本所项目合伙人姓名及执业资格证书编号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rFonts w:ascii="Calibri" w:hAnsi="Calibri"/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报告意见类型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报告签署日期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318C8" w:rsidRPr="00B559EB" w:rsidRDefault="00B318C8" w:rsidP="002D3329">
            <w:pPr>
              <w:rPr>
                <w:kern w:val="0"/>
                <w:sz w:val="20"/>
                <w:szCs w:val="21"/>
              </w:rPr>
            </w:pPr>
            <w:r w:rsidRPr="00B559EB">
              <w:rPr>
                <w:rFonts w:hint="eastAsia"/>
                <w:kern w:val="0"/>
                <w:sz w:val="20"/>
                <w:szCs w:val="21"/>
              </w:rPr>
              <w:t>本所收费金额（单位：万元）</w:t>
            </w:r>
            <w:r w:rsidRPr="00B559EB">
              <w:rPr>
                <w:kern w:val="0"/>
                <w:sz w:val="20"/>
                <w:szCs w:val="21"/>
              </w:rPr>
              <w:t>******</w:t>
            </w:r>
          </w:p>
        </w:tc>
      </w:tr>
      <w:tr w:rsidR="00B318C8" w:rsidRPr="0013612F" w:rsidTr="00B559EB">
        <w:trPr>
          <w:trHeight w:val="482"/>
        </w:trPr>
        <w:tc>
          <w:tcPr>
            <w:tcW w:w="71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725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31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51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89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991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273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32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5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554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272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49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48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64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</w:tr>
      <w:tr w:rsidR="00B318C8" w:rsidRPr="0013612F" w:rsidTr="00B559EB">
        <w:trPr>
          <w:trHeight w:val="482"/>
        </w:trPr>
        <w:tc>
          <w:tcPr>
            <w:tcW w:w="71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725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31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51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89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991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273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132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50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554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1272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49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48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  <w:tc>
          <w:tcPr>
            <w:tcW w:w="864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</w:tr>
      <w:tr w:rsidR="00B318C8" w:rsidRPr="0013612F" w:rsidTr="00B559EB">
        <w:trPr>
          <w:trHeight w:val="482"/>
        </w:trPr>
        <w:tc>
          <w:tcPr>
            <w:tcW w:w="710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725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510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991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273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132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850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554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1272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849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848" w:type="dxa"/>
            <w:vAlign w:val="center"/>
          </w:tcPr>
          <w:p w:rsidR="00B318C8" w:rsidRPr="00B559EB" w:rsidRDefault="00B318C8" w:rsidP="00B559EB">
            <w:pPr>
              <w:jc w:val="center"/>
              <w:rPr>
                <w:kern w:val="0"/>
                <w:sz w:val="24"/>
              </w:rPr>
            </w:pPr>
            <w:r w:rsidRPr="00B559EB">
              <w:rPr>
                <w:kern w:val="0"/>
                <w:sz w:val="20"/>
                <w:szCs w:val="21"/>
              </w:rPr>
              <w:t>——</w:t>
            </w:r>
          </w:p>
        </w:tc>
        <w:tc>
          <w:tcPr>
            <w:tcW w:w="864" w:type="dxa"/>
          </w:tcPr>
          <w:p w:rsidR="00B318C8" w:rsidRPr="00B559EB" w:rsidRDefault="00B318C8" w:rsidP="00B559EB">
            <w:pPr>
              <w:ind w:firstLine="480"/>
              <w:rPr>
                <w:kern w:val="0"/>
                <w:sz w:val="24"/>
              </w:rPr>
            </w:pPr>
          </w:p>
        </w:tc>
      </w:tr>
      <w:tr w:rsidR="00B318C8" w:rsidRPr="0013612F" w:rsidTr="00B559EB">
        <w:trPr>
          <w:trHeight w:val="386"/>
        </w:trPr>
        <w:tc>
          <w:tcPr>
            <w:tcW w:w="14898" w:type="dxa"/>
            <w:gridSpan w:val="14"/>
            <w:tcBorders>
              <w:bottom w:val="single" w:sz="12" w:space="0" w:color="auto"/>
            </w:tcBorders>
          </w:tcPr>
          <w:p w:rsidR="00B318C8" w:rsidRPr="00B559EB" w:rsidRDefault="00B318C8" w:rsidP="002D3329">
            <w:pPr>
              <w:rPr>
                <w:kern w:val="0"/>
                <w:sz w:val="24"/>
              </w:rPr>
            </w:pPr>
            <w:r w:rsidRPr="00B559EB">
              <w:rPr>
                <w:rFonts w:hint="eastAsia"/>
                <w:kern w:val="0"/>
                <w:sz w:val="20"/>
                <w:szCs w:val="22"/>
              </w:rPr>
              <w:t>备注</w:t>
            </w:r>
          </w:p>
          <w:p w:rsidR="00B318C8" w:rsidRPr="00B559EB" w:rsidRDefault="00B318C8" w:rsidP="002D3329">
            <w:pPr>
              <w:rPr>
                <w:b/>
                <w:bCs/>
                <w:kern w:val="0"/>
                <w:sz w:val="24"/>
              </w:rPr>
            </w:pPr>
          </w:p>
        </w:tc>
      </w:tr>
    </w:tbl>
    <w:p w:rsidR="00B318C8" w:rsidRDefault="00B318C8" w:rsidP="006907AB"/>
    <w:p w:rsidR="00B318C8" w:rsidRDefault="00B318C8" w:rsidP="006907AB">
      <w:pPr>
        <w:rPr>
          <w:szCs w:val="21"/>
        </w:rPr>
      </w:pPr>
      <w:r>
        <w:rPr>
          <w:rFonts w:hint="eastAsia"/>
          <w:szCs w:val="21"/>
        </w:rPr>
        <w:t>注：本表行数不足时，可自行添加。会计师事务所执行境外审计业务而未如实报告的，依法承担法律责任。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</w:t>
      </w:r>
      <w:r>
        <w:rPr>
          <w:rFonts w:hint="eastAsia"/>
          <w:szCs w:val="21"/>
        </w:rPr>
        <w:t>指在内地依法设立且由港澳台投资者直接或间接持有</w:t>
      </w:r>
      <w:r>
        <w:rPr>
          <w:szCs w:val="21"/>
        </w:rPr>
        <w:t>50%</w:t>
      </w:r>
      <w:r>
        <w:rPr>
          <w:rFonts w:hint="eastAsia"/>
          <w:szCs w:val="21"/>
        </w:rPr>
        <w:t>以上股份、股权、财产份额、表决权或者其他类似权益，或通过其它方式予以控制的企业。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</w:t>
      </w:r>
      <w:r>
        <w:rPr>
          <w:rFonts w:hint="eastAsia"/>
          <w:szCs w:val="21"/>
        </w:rPr>
        <w:t>业务类型选填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内地企业境外上市审计业务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非内地企业境外上市审计业务</w:t>
      </w:r>
      <w:r w:rsidRPr="00DD305B">
        <w:rPr>
          <w:rFonts w:hint="eastAsia"/>
          <w:szCs w:val="21"/>
        </w:rPr>
        <w:t>③内地企业境外投资审计业务</w:t>
      </w:r>
      <w:r>
        <w:rPr>
          <w:rFonts w:ascii="宋体" w:hAnsi="宋体" w:hint="eastAsia"/>
          <w:szCs w:val="21"/>
        </w:rPr>
        <w:t>④</w:t>
      </w:r>
      <w:r>
        <w:rPr>
          <w:rFonts w:hint="eastAsia"/>
          <w:szCs w:val="21"/>
        </w:rPr>
        <w:t>其他境外审计业务。“内地企业境外上市审计业务”是指根据《</w:t>
      </w:r>
      <w:r w:rsidRPr="00124D7E">
        <w:rPr>
          <w:rFonts w:hint="eastAsia"/>
          <w:szCs w:val="21"/>
        </w:rPr>
        <w:t>会计师事务所从事中国内地企业境外上市审计业务暂行规定》（财会﹝</w:t>
      </w:r>
      <w:r w:rsidRPr="00124D7E">
        <w:rPr>
          <w:szCs w:val="21"/>
        </w:rPr>
        <w:t>2015</w:t>
      </w:r>
      <w:r w:rsidRPr="00124D7E">
        <w:rPr>
          <w:rFonts w:hint="eastAsia"/>
          <w:szCs w:val="21"/>
        </w:rPr>
        <w:t>﹞</w:t>
      </w:r>
      <w:r w:rsidRPr="00124D7E">
        <w:rPr>
          <w:szCs w:val="21"/>
        </w:rPr>
        <w:t>9</w:t>
      </w:r>
      <w:r w:rsidRPr="00124D7E">
        <w:rPr>
          <w:rFonts w:hint="eastAsia"/>
          <w:szCs w:val="21"/>
        </w:rPr>
        <w:t>号）</w:t>
      </w:r>
      <w:r>
        <w:rPr>
          <w:rFonts w:hint="eastAsia"/>
          <w:szCs w:val="21"/>
        </w:rPr>
        <w:t>的相关规定，</w:t>
      </w:r>
      <w:r w:rsidRPr="00124D7E">
        <w:rPr>
          <w:rFonts w:hint="eastAsia"/>
          <w:szCs w:val="21"/>
        </w:rPr>
        <w:t>中国内地企业直接或间接在境外发行股票、债券或其他证券并上市</w:t>
      </w:r>
      <w:r>
        <w:rPr>
          <w:rFonts w:hint="eastAsia"/>
          <w:szCs w:val="21"/>
        </w:rPr>
        <w:t>（含拟上市）相关的财务报告审计以及上市后年度财务报告审计等业务。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</w:t>
      </w:r>
      <w:r>
        <w:rPr>
          <w:rFonts w:hint="eastAsia"/>
          <w:szCs w:val="21"/>
        </w:rPr>
        <w:t>上市（含拟上市）企业填写境外上市地，非上市企业填写其境外所在地；请填写具体国家（地区）名称。</w:t>
      </w:r>
    </w:p>
    <w:p w:rsidR="00B318C8" w:rsidRDefault="00B318C8" w:rsidP="006907AB">
      <w:pPr>
        <w:rPr>
          <w:szCs w:val="21"/>
        </w:rPr>
      </w:pPr>
      <w:r>
        <w:rPr>
          <w:szCs w:val="21"/>
        </w:rPr>
        <w:t>****</w:t>
      </w:r>
      <w:r>
        <w:rPr>
          <w:rFonts w:hint="eastAsia"/>
          <w:szCs w:val="21"/>
        </w:rPr>
        <w:t>指在境外上市地（境外企业所在地）执行审计业务是否需要向境外上市地（境外企业所在地）有关监管机构进行注册登记。</w:t>
      </w:r>
    </w:p>
    <w:p w:rsidR="00B318C8" w:rsidRDefault="00B318C8" w:rsidP="006907AB">
      <w:pPr>
        <w:rPr>
          <w:rFonts w:ascii="宋体" w:cs="仿宋_GB2312"/>
          <w:szCs w:val="21"/>
        </w:rPr>
      </w:pPr>
      <w:r>
        <w:rPr>
          <w:szCs w:val="21"/>
        </w:rPr>
        <w:t>*****</w:t>
      </w:r>
      <w:r>
        <w:rPr>
          <w:rFonts w:hint="eastAsia"/>
          <w:szCs w:val="21"/>
        </w:rPr>
        <w:t>指出具该项目审计报告的会计师事务所，选填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本所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合作方境内所</w:t>
      </w:r>
      <w:r w:rsidRPr="00B1577F">
        <w:rPr>
          <w:rFonts w:hint="eastAsia"/>
          <w:szCs w:val="21"/>
        </w:rPr>
        <w:t>③</w:t>
      </w:r>
      <w:r>
        <w:rPr>
          <w:rFonts w:hint="eastAsia"/>
          <w:szCs w:val="21"/>
        </w:rPr>
        <w:t>合作方境外所。</w:t>
      </w:r>
      <w:r w:rsidRPr="007C4A87">
        <w:rPr>
          <w:rFonts w:ascii="宋体" w:hAnsi="宋体" w:cs="仿宋_GB2312"/>
          <w:szCs w:val="21"/>
        </w:rPr>
        <w:t xml:space="preserve">  </w:t>
      </w:r>
    </w:p>
    <w:p w:rsidR="00B318C8" w:rsidRPr="00BB73CD" w:rsidRDefault="00B318C8" w:rsidP="006907AB">
      <w:pPr>
        <w:rPr>
          <w:rFonts w:ascii="宋体"/>
        </w:rPr>
      </w:pPr>
      <w:r>
        <w:rPr>
          <w:szCs w:val="21"/>
        </w:rPr>
        <w:t>******</w:t>
      </w:r>
      <w:r>
        <w:rPr>
          <w:rFonts w:hint="eastAsia"/>
          <w:szCs w:val="21"/>
        </w:rPr>
        <w:t>仅指为客户提供境外审计服务相关的收费（如无法拆分，请注明）。</w:t>
      </w:r>
      <w:r>
        <w:rPr>
          <w:rFonts w:ascii="宋体"/>
        </w:rPr>
        <w:br w:type="page"/>
      </w:r>
      <w:r w:rsidRPr="00B352D1">
        <w:rPr>
          <w:rFonts w:ascii="宋体" w:hAnsi="宋体" w:hint="eastAsia"/>
        </w:rPr>
        <w:t>附表</w:t>
      </w:r>
      <w:r>
        <w:rPr>
          <w:rFonts w:ascii="宋体" w:hAnsi="宋体"/>
        </w:rPr>
        <w:t>7</w:t>
      </w:r>
    </w:p>
    <w:p w:rsidR="00B318C8" w:rsidRPr="00F91A5E" w:rsidRDefault="00B318C8" w:rsidP="006907A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91A5E">
        <w:rPr>
          <w:rFonts w:ascii="方正小标宋简体" w:eastAsia="方正小标宋简体" w:hint="eastAsia"/>
          <w:bCs/>
          <w:sz w:val="36"/>
          <w:szCs w:val="36"/>
        </w:rPr>
        <w:t>会计师事务所</w:t>
      </w:r>
      <w:r w:rsidRPr="00F91A5E">
        <w:rPr>
          <w:rFonts w:ascii="方正小标宋简体" w:eastAsia="方正小标宋简体" w:hAnsi="华文中宋"/>
          <w:bCs/>
          <w:sz w:val="36"/>
          <w:szCs w:val="36"/>
        </w:rPr>
        <w:t>2018</w:t>
      </w: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年度境外（含港澳台及外国）</w:t>
      </w:r>
      <w:r w:rsidRPr="00F91A5E">
        <w:rPr>
          <w:rFonts w:ascii="方正小标宋简体" w:eastAsia="方正小标宋简体" w:hint="eastAsia"/>
          <w:bCs/>
          <w:sz w:val="36"/>
          <w:szCs w:val="36"/>
        </w:rPr>
        <w:t>非审计业务情况表</w:t>
      </w:r>
    </w:p>
    <w:p w:rsidR="00B318C8" w:rsidRPr="00AD0AF9" w:rsidRDefault="00B318C8" w:rsidP="006907AB">
      <w:pPr>
        <w:rPr>
          <w:bCs/>
          <w:szCs w:val="21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222"/>
        <w:gridCol w:w="1294"/>
        <w:gridCol w:w="1350"/>
        <w:gridCol w:w="2934"/>
        <w:gridCol w:w="1528"/>
        <w:gridCol w:w="1663"/>
        <w:gridCol w:w="1542"/>
      </w:tblGrid>
      <w:tr w:rsidR="00B318C8" w:rsidRPr="00B1577F" w:rsidTr="002D3329">
        <w:trPr>
          <w:trHeight w:val="824"/>
          <w:jc w:val="center"/>
        </w:trPr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序号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客户名称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业务类型</w:t>
            </w:r>
            <w:r>
              <w:rPr>
                <w:szCs w:val="21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业务所在地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C247FF">
              <w:rPr>
                <w:rFonts w:hint="eastAsia"/>
                <w:szCs w:val="21"/>
              </w:rPr>
              <w:t>境内及</w:t>
            </w:r>
            <w:r>
              <w:rPr>
                <w:rFonts w:hint="eastAsia"/>
                <w:szCs w:val="21"/>
              </w:rPr>
              <w:t>境外合作</w:t>
            </w:r>
            <w:r w:rsidRPr="0013612F"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>事务所名称（如有）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</w:t>
            </w:r>
            <w:r w:rsidRPr="00B1577F">
              <w:rPr>
                <w:rFonts w:hint="eastAsia"/>
                <w:szCs w:val="21"/>
              </w:rPr>
              <w:t>关系</w:t>
            </w:r>
            <w:r w:rsidRPr="00B1577F">
              <w:rPr>
                <w:szCs w:val="21"/>
              </w:rPr>
              <w:t>**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本所项目合伙人姓名及执业资格证书编号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本所收费金额</w:t>
            </w:r>
            <w:r>
              <w:rPr>
                <w:szCs w:val="21"/>
              </w:rPr>
              <w:br/>
            </w:r>
            <w:r w:rsidRPr="00B1577F">
              <w:rPr>
                <w:rFonts w:hint="eastAsia"/>
                <w:szCs w:val="21"/>
              </w:rPr>
              <w:t>（单位：</w:t>
            </w:r>
            <w:r>
              <w:rPr>
                <w:rFonts w:hint="eastAsia"/>
                <w:szCs w:val="21"/>
              </w:rPr>
              <w:t>万</w:t>
            </w:r>
            <w:r w:rsidRPr="00B1577F">
              <w:rPr>
                <w:rFonts w:hint="eastAsia"/>
                <w:szCs w:val="21"/>
              </w:rPr>
              <w:t>元）</w:t>
            </w:r>
            <w:r>
              <w:rPr>
                <w:szCs w:val="21"/>
              </w:rPr>
              <w:t>***</w:t>
            </w: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50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50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</w:tcPr>
          <w:p w:rsidR="00B318C8" w:rsidRPr="008325B3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50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rFonts w:hint="eastAsia"/>
                <w:szCs w:val="21"/>
              </w:rPr>
              <w:t>合计</w:t>
            </w:r>
          </w:p>
        </w:tc>
        <w:tc>
          <w:tcPr>
            <w:tcW w:w="3222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294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350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2934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E27509">
              <w:rPr>
                <w:szCs w:val="21"/>
              </w:rPr>
              <w:t>——</w:t>
            </w:r>
          </w:p>
        </w:tc>
        <w:tc>
          <w:tcPr>
            <w:tcW w:w="166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E27509">
              <w:rPr>
                <w:szCs w:val="21"/>
              </w:rPr>
              <w:t>——</w:t>
            </w:r>
          </w:p>
        </w:tc>
        <w:tc>
          <w:tcPr>
            <w:tcW w:w="1542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14283" w:type="dxa"/>
            <w:gridSpan w:val="8"/>
            <w:tcBorders>
              <w:bottom w:val="single" w:sz="12" w:space="0" w:color="auto"/>
            </w:tcBorders>
            <w:vAlign w:val="center"/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 w:rsidR="00B318C8" w:rsidRDefault="00B318C8" w:rsidP="002D3329">
            <w:pPr>
              <w:rPr>
                <w:szCs w:val="21"/>
              </w:rPr>
            </w:pPr>
          </w:p>
        </w:tc>
      </w:tr>
    </w:tbl>
    <w:p w:rsidR="00B318C8" w:rsidRPr="00B1577F" w:rsidRDefault="00B318C8" w:rsidP="006907AB">
      <w:pPr>
        <w:ind w:leftChars="100" w:left="630" w:hangingChars="200" w:hanging="420"/>
        <w:rPr>
          <w:szCs w:val="21"/>
        </w:rPr>
      </w:pPr>
    </w:p>
    <w:p w:rsidR="00B318C8" w:rsidRDefault="00B318C8" w:rsidP="006907AB">
      <w:pPr>
        <w:rPr>
          <w:szCs w:val="21"/>
        </w:rPr>
      </w:pPr>
      <w:r w:rsidRPr="00B1577F">
        <w:rPr>
          <w:rFonts w:hint="eastAsia"/>
          <w:szCs w:val="21"/>
        </w:rPr>
        <w:t>注：本表行数不足时，可自行添加。</w:t>
      </w:r>
    </w:p>
    <w:p w:rsidR="00B318C8" w:rsidRDefault="00B318C8" w:rsidP="006907AB">
      <w:pPr>
        <w:rPr>
          <w:szCs w:val="21"/>
        </w:rPr>
      </w:pPr>
      <w:r w:rsidRPr="00B1577F">
        <w:rPr>
          <w:szCs w:val="21"/>
        </w:rPr>
        <w:t>*</w:t>
      </w:r>
      <w:r w:rsidRPr="00B1577F">
        <w:rPr>
          <w:rFonts w:hint="eastAsia"/>
          <w:szCs w:val="21"/>
        </w:rPr>
        <w:t>业务类型</w:t>
      </w:r>
      <w:r>
        <w:rPr>
          <w:rFonts w:hint="eastAsia"/>
          <w:szCs w:val="21"/>
        </w:rPr>
        <w:t>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审计之外的其他鉴证业务</w:t>
      </w:r>
      <w:r w:rsidRPr="00B1577F">
        <w:rPr>
          <w:rFonts w:ascii="宋体" w:hAnsi="宋体" w:cs="宋体" w:hint="eastAsia"/>
          <w:szCs w:val="21"/>
        </w:rPr>
        <w:t>②</w:t>
      </w:r>
      <w:r w:rsidRPr="00B1577F">
        <w:rPr>
          <w:rFonts w:hint="eastAsia"/>
          <w:szCs w:val="21"/>
        </w:rPr>
        <w:t>税务</w:t>
      </w:r>
      <w:r w:rsidRPr="00B1577F">
        <w:rPr>
          <w:rFonts w:ascii="宋体" w:hAnsi="宋体" w:cs="宋体" w:hint="eastAsia"/>
          <w:szCs w:val="21"/>
        </w:rPr>
        <w:t>③</w:t>
      </w:r>
      <w:r w:rsidRPr="00B1577F">
        <w:rPr>
          <w:rFonts w:hint="eastAsia"/>
          <w:szCs w:val="21"/>
        </w:rPr>
        <w:t>咨询</w:t>
      </w:r>
      <w:r>
        <w:rPr>
          <w:rFonts w:hint="eastAsia"/>
          <w:szCs w:val="21"/>
        </w:rPr>
        <w:t>④</w:t>
      </w:r>
      <w:r w:rsidRPr="00B1577F">
        <w:rPr>
          <w:rFonts w:hint="eastAsia"/>
          <w:szCs w:val="21"/>
        </w:rPr>
        <w:t>其他。</w:t>
      </w:r>
    </w:p>
    <w:p w:rsidR="00B318C8" w:rsidRDefault="00B318C8" w:rsidP="006907AB">
      <w:pPr>
        <w:rPr>
          <w:szCs w:val="21"/>
        </w:rPr>
      </w:pPr>
      <w:r w:rsidRPr="00B1577F">
        <w:rPr>
          <w:szCs w:val="21"/>
        </w:rPr>
        <w:t>**</w:t>
      </w:r>
      <w:r>
        <w:rPr>
          <w:rFonts w:hint="eastAsia"/>
          <w:szCs w:val="21"/>
        </w:rPr>
        <w:t>合作关系选填</w:t>
      </w:r>
      <w:r w:rsidRPr="00B1577F">
        <w:rPr>
          <w:rFonts w:hint="eastAsia"/>
          <w:szCs w:val="21"/>
        </w:rPr>
        <w:t>①联系所</w:t>
      </w:r>
      <w:r>
        <w:rPr>
          <w:szCs w:val="21"/>
        </w:rPr>
        <w:t xml:space="preserve"> </w:t>
      </w:r>
      <w:r w:rsidRPr="00B1577F">
        <w:rPr>
          <w:rFonts w:hint="eastAsia"/>
          <w:szCs w:val="21"/>
        </w:rPr>
        <w:t>②同为国际会计</w:t>
      </w:r>
      <w:r>
        <w:rPr>
          <w:rFonts w:hint="eastAsia"/>
          <w:szCs w:val="21"/>
        </w:rPr>
        <w:t>网络</w:t>
      </w:r>
      <w:r w:rsidRPr="00B1577F">
        <w:rPr>
          <w:rFonts w:hint="eastAsia"/>
          <w:szCs w:val="21"/>
        </w:rPr>
        <w:t>成员所</w:t>
      </w:r>
      <w:r w:rsidRPr="00B1577F">
        <w:rPr>
          <w:szCs w:val="21"/>
        </w:rPr>
        <w:t xml:space="preserve"> </w:t>
      </w:r>
      <w:r w:rsidRPr="00B1577F">
        <w:rPr>
          <w:rFonts w:ascii="宋体" w:hAnsi="宋体" w:cs="宋体" w:hint="eastAsia"/>
          <w:szCs w:val="21"/>
        </w:rPr>
        <w:t>③</w:t>
      </w:r>
      <w:r w:rsidRPr="00B1577F">
        <w:rPr>
          <w:rFonts w:hint="eastAsia"/>
          <w:szCs w:val="21"/>
        </w:rPr>
        <w:t>其他。</w:t>
      </w:r>
    </w:p>
    <w:p w:rsidR="00B318C8" w:rsidRPr="00BB73CD" w:rsidRDefault="00B318C8" w:rsidP="006907AB">
      <w:pPr>
        <w:rPr>
          <w:rFonts w:ascii="宋体"/>
        </w:rPr>
      </w:pPr>
      <w:r>
        <w:rPr>
          <w:szCs w:val="21"/>
        </w:rPr>
        <w:t>***</w:t>
      </w:r>
      <w:r>
        <w:rPr>
          <w:rFonts w:hint="eastAsia"/>
          <w:szCs w:val="21"/>
        </w:rPr>
        <w:t>仅指为客户提供境外非审计服务相关的收费（如无法拆分，请注明）。</w:t>
      </w:r>
      <w:r>
        <w:rPr>
          <w:szCs w:val="21"/>
        </w:rPr>
        <w:br w:type="page"/>
      </w:r>
      <w:r w:rsidRPr="00B352D1">
        <w:rPr>
          <w:rFonts w:ascii="宋体" w:hAnsi="宋体" w:hint="eastAsia"/>
        </w:rPr>
        <w:t>附表</w:t>
      </w:r>
      <w:r>
        <w:rPr>
          <w:rFonts w:ascii="宋体" w:hAnsi="宋体"/>
        </w:rPr>
        <w:t>8</w:t>
      </w:r>
    </w:p>
    <w:p w:rsidR="00B318C8" w:rsidRPr="00F91A5E" w:rsidRDefault="00B318C8" w:rsidP="006907A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91A5E">
        <w:rPr>
          <w:rFonts w:ascii="方正小标宋简体" w:eastAsia="方正小标宋简体" w:hint="eastAsia"/>
          <w:bCs/>
          <w:sz w:val="36"/>
          <w:szCs w:val="36"/>
        </w:rPr>
        <w:t>会计师事务所</w:t>
      </w:r>
      <w:r w:rsidRPr="00F91A5E">
        <w:rPr>
          <w:rFonts w:ascii="方正小标宋简体" w:eastAsia="方正小标宋简体" w:hAnsi="华文中宋"/>
          <w:bCs/>
          <w:sz w:val="36"/>
          <w:szCs w:val="36"/>
        </w:rPr>
        <w:t>2018</w:t>
      </w: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年度为公共部门客户提供专业服务</w:t>
      </w:r>
      <w:r w:rsidRPr="00F91A5E">
        <w:rPr>
          <w:rFonts w:ascii="方正小标宋简体" w:eastAsia="方正小标宋简体" w:hint="eastAsia"/>
          <w:bCs/>
          <w:sz w:val="36"/>
          <w:szCs w:val="36"/>
        </w:rPr>
        <w:t>情况表</w:t>
      </w:r>
      <w:r w:rsidRPr="00F91A5E">
        <w:rPr>
          <w:rFonts w:ascii="方正小标宋简体" w:eastAsia="方正小标宋简体" w:hAnsi="华文中宋" w:cs="仿宋_GB2312"/>
          <w:sz w:val="36"/>
          <w:szCs w:val="36"/>
        </w:rPr>
        <w:t>*</w:t>
      </w:r>
    </w:p>
    <w:p w:rsidR="00B318C8" w:rsidRPr="00B1577F" w:rsidRDefault="00B318C8" w:rsidP="006907AB">
      <w:pPr>
        <w:rPr>
          <w:b/>
          <w:bCs/>
          <w:szCs w:val="21"/>
        </w:rPr>
      </w:pPr>
    </w:p>
    <w:tbl>
      <w:tblPr>
        <w:tblW w:w="14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94"/>
        <w:gridCol w:w="1183"/>
        <w:gridCol w:w="1134"/>
        <w:gridCol w:w="2126"/>
        <w:gridCol w:w="1843"/>
        <w:gridCol w:w="1559"/>
        <w:gridCol w:w="1504"/>
        <w:gridCol w:w="1528"/>
      </w:tblGrid>
      <w:tr w:rsidR="00B318C8" w:rsidRPr="00B1577F" w:rsidTr="002D3329">
        <w:trPr>
          <w:trHeight w:val="824"/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序号</w:t>
            </w: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客户名称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客户类型</w:t>
            </w:r>
            <w:r>
              <w:rPr>
                <w:szCs w:val="21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rFonts w:hint="eastAsia"/>
                <w:szCs w:val="21"/>
              </w:rPr>
              <w:t>业务类型</w:t>
            </w:r>
            <w:r>
              <w:rPr>
                <w:szCs w:val="21"/>
              </w:rPr>
              <w:t>***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13612F">
              <w:rPr>
                <w:rFonts w:hint="eastAsia"/>
                <w:szCs w:val="21"/>
              </w:rPr>
              <w:t>签字合伙人或注册会计师姓名</w:t>
            </w:r>
            <w:r>
              <w:rPr>
                <w:rFonts w:hint="eastAsia"/>
                <w:szCs w:val="21"/>
              </w:rPr>
              <w:t>及执业资格证书编号（如有）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项目合伙人姓名及执业资格证书编号（如有）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9775CD">
              <w:rPr>
                <w:rFonts w:hint="eastAsia"/>
                <w:szCs w:val="21"/>
              </w:rPr>
              <w:t>报告</w:t>
            </w:r>
            <w:r>
              <w:rPr>
                <w:rFonts w:hint="eastAsia"/>
                <w:szCs w:val="21"/>
              </w:rPr>
              <w:t>意见类型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报告签署日期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  <w:r w:rsidRPr="0013612F">
              <w:rPr>
                <w:rFonts w:hint="eastAsia"/>
                <w:szCs w:val="21"/>
              </w:rPr>
              <w:t>收费金额</w:t>
            </w:r>
            <w:r>
              <w:rPr>
                <w:rFonts w:hint="eastAsia"/>
                <w:szCs w:val="21"/>
              </w:rPr>
              <w:t>（单位：万</w:t>
            </w:r>
            <w:r w:rsidRPr="0013612F">
              <w:rPr>
                <w:rFonts w:hint="eastAsia"/>
                <w:szCs w:val="21"/>
              </w:rPr>
              <w:t>元）</w:t>
            </w: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09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09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B318C8" w:rsidRPr="00B1577F" w:rsidDel="00683955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B318C8" w:rsidRPr="008325B3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0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0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709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rFonts w:hint="eastAsia"/>
                <w:szCs w:val="21"/>
              </w:rPr>
              <w:t>合计</w:t>
            </w:r>
          </w:p>
        </w:tc>
        <w:tc>
          <w:tcPr>
            <w:tcW w:w="2894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18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2126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843" w:type="dxa"/>
            <w:vAlign w:val="center"/>
          </w:tcPr>
          <w:p w:rsidR="00B318C8" w:rsidRPr="00B1577F" w:rsidRDefault="00B318C8" w:rsidP="002D3329">
            <w:pPr>
              <w:jc w:val="center"/>
              <w:rPr>
                <w:sz w:val="18"/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55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504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528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610"/>
          <w:jc w:val="center"/>
        </w:trPr>
        <w:tc>
          <w:tcPr>
            <w:tcW w:w="14480" w:type="dxa"/>
            <w:gridSpan w:val="9"/>
            <w:tcBorders>
              <w:bottom w:val="single" w:sz="12" w:space="0" w:color="auto"/>
            </w:tcBorders>
          </w:tcPr>
          <w:p w:rsidR="00B318C8" w:rsidRDefault="00B318C8" w:rsidP="002D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 w:rsidR="00B318C8" w:rsidRDefault="00B318C8" w:rsidP="002D3329">
            <w:pPr>
              <w:rPr>
                <w:szCs w:val="21"/>
              </w:rPr>
            </w:pPr>
          </w:p>
        </w:tc>
      </w:tr>
    </w:tbl>
    <w:p w:rsidR="00B318C8" w:rsidRDefault="00B318C8" w:rsidP="006907AB">
      <w:pPr>
        <w:ind w:leftChars="100" w:left="630" w:hangingChars="200" w:hanging="420"/>
        <w:rPr>
          <w:szCs w:val="21"/>
        </w:rPr>
      </w:pPr>
    </w:p>
    <w:p w:rsidR="00B318C8" w:rsidRDefault="00B318C8" w:rsidP="006907AB">
      <w:pPr>
        <w:rPr>
          <w:szCs w:val="21"/>
        </w:rPr>
      </w:pPr>
      <w:r w:rsidRPr="00B1577F">
        <w:rPr>
          <w:rFonts w:hint="eastAsia"/>
          <w:szCs w:val="21"/>
        </w:rPr>
        <w:t>注：本表行数不足时，可自行添加。</w:t>
      </w:r>
    </w:p>
    <w:p w:rsidR="00B318C8" w:rsidRDefault="00B318C8" w:rsidP="006907AB">
      <w:pPr>
        <w:rPr>
          <w:szCs w:val="21"/>
        </w:rPr>
      </w:pPr>
      <w:r w:rsidRPr="00B1577F">
        <w:rPr>
          <w:szCs w:val="21"/>
        </w:rPr>
        <w:t>*</w:t>
      </w:r>
      <w:r>
        <w:rPr>
          <w:rFonts w:hint="eastAsia"/>
          <w:szCs w:val="21"/>
        </w:rPr>
        <w:t>本表中的公共部门是指根据法律和国家授予的公共权力，以公共利益为目标，运用公共资源管理社会公共事务、提供公共产品或服务的行政、立法、司法机构，以及关系公共利益、提供公共产品或服务的公益类事业单位和非营利组织。</w:t>
      </w:r>
    </w:p>
    <w:p w:rsidR="00B318C8" w:rsidRDefault="00B318C8" w:rsidP="006907AB">
      <w:pPr>
        <w:rPr>
          <w:szCs w:val="21"/>
        </w:rPr>
      </w:pPr>
      <w:r w:rsidRPr="00B1577F">
        <w:rPr>
          <w:szCs w:val="21"/>
        </w:rPr>
        <w:t>**</w:t>
      </w:r>
      <w:r>
        <w:rPr>
          <w:rFonts w:hint="eastAsia"/>
          <w:szCs w:val="21"/>
        </w:rPr>
        <w:t>客户类型选填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政府部门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基金会</w:t>
      </w:r>
      <w:r w:rsidRPr="00B1577F">
        <w:rPr>
          <w:rFonts w:hint="eastAsia"/>
          <w:szCs w:val="21"/>
        </w:rPr>
        <w:t>③</w:t>
      </w:r>
      <w:r>
        <w:rPr>
          <w:rFonts w:hint="eastAsia"/>
          <w:szCs w:val="21"/>
        </w:rPr>
        <w:t>医疗卫生机构</w:t>
      </w:r>
      <w:r>
        <w:rPr>
          <w:rFonts w:ascii="宋体" w:hAnsi="宋体" w:hint="eastAsia"/>
          <w:szCs w:val="21"/>
        </w:rPr>
        <w:t>④</w:t>
      </w:r>
      <w:r>
        <w:rPr>
          <w:rFonts w:hint="eastAsia"/>
          <w:szCs w:val="21"/>
        </w:rPr>
        <w:t>大中专院校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5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noProof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 w:rsidRPr="00B1577F">
        <w:rPr>
          <w:rFonts w:hint="eastAsia"/>
          <w:szCs w:val="21"/>
        </w:rPr>
        <w:t>其他。</w:t>
      </w:r>
    </w:p>
    <w:p w:rsidR="00B318C8" w:rsidRPr="00BB73CD" w:rsidRDefault="00B318C8" w:rsidP="006907AB">
      <w:pPr>
        <w:rPr>
          <w:rFonts w:ascii="宋体"/>
        </w:rPr>
      </w:pPr>
      <w:r w:rsidRPr="00B1577F">
        <w:rPr>
          <w:szCs w:val="21"/>
        </w:rPr>
        <w:t>***</w:t>
      </w:r>
      <w:r w:rsidRPr="00B1577F">
        <w:rPr>
          <w:rFonts w:hint="eastAsia"/>
          <w:szCs w:val="21"/>
        </w:rPr>
        <w:t>业务类型</w:t>
      </w:r>
      <w:r>
        <w:rPr>
          <w:rFonts w:hint="eastAsia"/>
          <w:szCs w:val="21"/>
        </w:rPr>
        <w:t>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财务报表审计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预决算审计</w:t>
      </w:r>
      <w:r w:rsidRPr="00B1577F">
        <w:rPr>
          <w:rFonts w:ascii="宋体" w:hAnsi="宋体" w:cs="宋体" w:hint="eastAsia"/>
          <w:szCs w:val="21"/>
        </w:rPr>
        <w:t>③</w:t>
      </w:r>
      <w:r>
        <w:rPr>
          <w:rFonts w:ascii="宋体" w:hAnsi="宋体" w:hint="eastAsia"/>
          <w:szCs w:val="21"/>
        </w:rPr>
        <w:t>绩效审计④社保缴纳专项审计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5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noProof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 w:rsidRPr="00B1577F">
        <w:rPr>
          <w:rFonts w:hint="eastAsia"/>
          <w:szCs w:val="21"/>
        </w:rPr>
        <w:t>其他</w:t>
      </w:r>
      <w:r>
        <w:rPr>
          <w:rFonts w:hint="eastAsia"/>
          <w:szCs w:val="21"/>
        </w:rPr>
        <w:t>专项审计</w:t>
      </w:r>
      <w:r>
        <w:rPr>
          <w:szCs w:val="21"/>
        </w:rPr>
        <w:fldChar w:fldCharType="begin"/>
      </w:r>
      <w:r>
        <w:rPr>
          <w:szCs w:val="21"/>
        </w:rPr>
        <w:instrText xml:space="preserve"> = 6 \* GB3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⑥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内部控制咨询</w:t>
      </w:r>
      <w:r>
        <w:rPr>
          <w:szCs w:val="21"/>
        </w:rPr>
        <w:fldChar w:fldCharType="begin"/>
      </w:r>
      <w:r>
        <w:rPr>
          <w:szCs w:val="21"/>
        </w:rPr>
        <w:instrText xml:space="preserve"> = 7 \* GB3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⑦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司法鉴定</w:t>
      </w:r>
      <w:r>
        <w:rPr>
          <w:szCs w:val="21"/>
        </w:rPr>
        <w:fldChar w:fldCharType="begin"/>
      </w:r>
      <w:r>
        <w:rPr>
          <w:szCs w:val="21"/>
        </w:rPr>
        <w:instrText xml:space="preserve"> = 8 \* GB3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⑧</w:t>
      </w:r>
      <w:r>
        <w:rPr>
          <w:szCs w:val="21"/>
        </w:rPr>
        <w:fldChar w:fldCharType="end"/>
      </w:r>
      <w:r>
        <w:rPr>
          <w:rFonts w:hint="eastAsia"/>
          <w:szCs w:val="21"/>
        </w:rPr>
        <w:t>投资评审</w:t>
      </w:r>
      <w:r>
        <w:rPr>
          <w:szCs w:val="21"/>
        </w:rPr>
        <w:fldChar w:fldCharType="begin"/>
      </w:r>
      <w:r>
        <w:rPr>
          <w:szCs w:val="21"/>
        </w:rPr>
        <w:instrText xml:space="preserve"> = 9 \* GB3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⑨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反洗钱机制建设</w:t>
      </w:r>
      <w:r>
        <w:rPr>
          <w:szCs w:val="21"/>
        </w:rPr>
        <w:fldChar w:fldCharType="begin"/>
      </w:r>
      <w:r>
        <w:rPr>
          <w:szCs w:val="21"/>
        </w:rPr>
        <w:instrText xml:space="preserve"> = 10 \* GB3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⑩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其他专业服务</w:t>
      </w:r>
      <w:r w:rsidRPr="00B1577F">
        <w:rPr>
          <w:rFonts w:hint="eastAsia"/>
          <w:szCs w:val="21"/>
        </w:rPr>
        <w:t>。</w:t>
      </w:r>
      <w:r>
        <w:rPr>
          <w:szCs w:val="21"/>
        </w:rPr>
        <w:br w:type="page"/>
      </w:r>
      <w:r w:rsidRPr="00B352D1">
        <w:rPr>
          <w:rFonts w:ascii="宋体" w:hAnsi="宋体" w:hint="eastAsia"/>
        </w:rPr>
        <w:t>附表</w:t>
      </w:r>
      <w:r>
        <w:rPr>
          <w:rFonts w:ascii="宋体" w:hAnsi="宋体"/>
        </w:rPr>
        <w:t>9</w:t>
      </w:r>
    </w:p>
    <w:p w:rsidR="00B318C8" w:rsidRPr="00F91A5E" w:rsidRDefault="00B318C8" w:rsidP="006907AB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会计师事务所在境外（含港澳台及外国）设立分支机构情况表</w:t>
      </w:r>
    </w:p>
    <w:p w:rsidR="00B318C8" w:rsidRPr="00AD0AF9" w:rsidRDefault="00B318C8" w:rsidP="006907AB">
      <w:pPr>
        <w:rPr>
          <w:bCs/>
          <w:szCs w:val="21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1417"/>
        <w:gridCol w:w="1276"/>
        <w:gridCol w:w="1276"/>
        <w:gridCol w:w="2551"/>
        <w:gridCol w:w="1985"/>
        <w:gridCol w:w="1733"/>
      </w:tblGrid>
      <w:tr w:rsidR="00B318C8" w:rsidRPr="004155AB" w:rsidTr="002D3329">
        <w:trPr>
          <w:trHeight w:val="370"/>
        </w:trPr>
        <w:tc>
          <w:tcPr>
            <w:tcW w:w="817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境外分支机构名称</w:t>
            </w:r>
          </w:p>
        </w:tc>
        <w:tc>
          <w:tcPr>
            <w:tcW w:w="1417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所在地</w:t>
            </w:r>
          </w:p>
        </w:tc>
        <w:tc>
          <w:tcPr>
            <w:tcW w:w="1276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设立时间</w:t>
            </w:r>
            <w:r w:rsidRPr="004155AB">
              <w:rPr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从业人数</w:t>
            </w:r>
            <w:r w:rsidRPr="004155AB">
              <w:rPr>
                <w:szCs w:val="21"/>
              </w:rPr>
              <w:t>**</w:t>
            </w:r>
          </w:p>
        </w:tc>
        <w:tc>
          <w:tcPr>
            <w:tcW w:w="2551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 w:rsidRPr="004155AB">
              <w:rPr>
                <w:rFonts w:hint="eastAsia"/>
                <w:szCs w:val="21"/>
              </w:rPr>
              <w:t>年度主要业务</w:t>
            </w:r>
            <w:r w:rsidRPr="004155AB">
              <w:rPr>
                <w:szCs w:val="21"/>
              </w:rPr>
              <w:t>***</w:t>
            </w:r>
          </w:p>
        </w:tc>
        <w:tc>
          <w:tcPr>
            <w:tcW w:w="1985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 w:rsidRPr="004155AB">
              <w:rPr>
                <w:rFonts w:hint="eastAsia"/>
                <w:szCs w:val="21"/>
              </w:rPr>
              <w:t>年度收入</w:t>
            </w:r>
          </w:p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单位：万</w:t>
            </w:r>
            <w:r w:rsidRPr="004155AB">
              <w:rPr>
                <w:rFonts w:hint="eastAsia"/>
                <w:szCs w:val="21"/>
              </w:rPr>
              <w:t>元）</w:t>
            </w:r>
          </w:p>
        </w:tc>
        <w:tc>
          <w:tcPr>
            <w:tcW w:w="1733" w:type="dxa"/>
            <w:vAlign w:val="center"/>
          </w:tcPr>
          <w:p w:rsidR="00B318C8" w:rsidRPr="004155AB" w:rsidRDefault="00B318C8" w:rsidP="002D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4155AB">
              <w:rPr>
                <w:rFonts w:hint="eastAsia"/>
                <w:szCs w:val="21"/>
              </w:rPr>
              <w:t>年度收入</w:t>
            </w:r>
          </w:p>
          <w:p w:rsidR="00B318C8" w:rsidRPr="004155AB" w:rsidRDefault="00B318C8" w:rsidP="002D3329">
            <w:pPr>
              <w:jc w:val="center"/>
              <w:rPr>
                <w:szCs w:val="21"/>
              </w:rPr>
            </w:pPr>
            <w:r w:rsidRPr="00415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单位：万</w:t>
            </w:r>
            <w:r w:rsidRPr="004155AB">
              <w:rPr>
                <w:rFonts w:hint="eastAsia"/>
                <w:szCs w:val="21"/>
              </w:rPr>
              <w:t>元）</w:t>
            </w:r>
          </w:p>
        </w:tc>
      </w:tr>
      <w:tr w:rsidR="00B318C8" w:rsidRPr="00B1577F" w:rsidTr="002D3329">
        <w:trPr>
          <w:trHeight w:val="766"/>
        </w:trPr>
        <w:tc>
          <w:tcPr>
            <w:tcW w:w="8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318C8" w:rsidRPr="00EA2579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766"/>
        </w:trPr>
        <w:tc>
          <w:tcPr>
            <w:tcW w:w="8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766"/>
        </w:trPr>
        <w:tc>
          <w:tcPr>
            <w:tcW w:w="817" w:type="dxa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766"/>
        </w:trPr>
        <w:tc>
          <w:tcPr>
            <w:tcW w:w="817" w:type="dxa"/>
            <w:vAlign w:val="center"/>
          </w:tcPr>
          <w:p w:rsidR="00B318C8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  <w:tr w:rsidR="00B318C8" w:rsidRPr="00B1577F" w:rsidTr="002D3329">
        <w:trPr>
          <w:trHeight w:val="783"/>
        </w:trPr>
        <w:tc>
          <w:tcPr>
            <w:tcW w:w="8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119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417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  <w:r w:rsidRPr="00B1577F">
              <w:rPr>
                <w:szCs w:val="21"/>
              </w:rPr>
              <w:t>——</w:t>
            </w:r>
          </w:p>
        </w:tc>
        <w:tc>
          <w:tcPr>
            <w:tcW w:w="1985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B318C8" w:rsidRPr="00B1577F" w:rsidRDefault="00B318C8" w:rsidP="002D3329">
            <w:pPr>
              <w:jc w:val="center"/>
              <w:rPr>
                <w:szCs w:val="21"/>
              </w:rPr>
            </w:pPr>
          </w:p>
        </w:tc>
      </w:tr>
    </w:tbl>
    <w:p w:rsidR="00B318C8" w:rsidRPr="00B1577F" w:rsidRDefault="00B318C8" w:rsidP="006907AB">
      <w:pPr>
        <w:ind w:leftChars="-67" w:left="-141"/>
        <w:rPr>
          <w:szCs w:val="21"/>
        </w:rPr>
      </w:pPr>
    </w:p>
    <w:p w:rsidR="00B318C8" w:rsidRPr="00B1577F" w:rsidRDefault="00B318C8" w:rsidP="006907AB">
      <w:pPr>
        <w:ind w:leftChars="-67" w:left="-141"/>
        <w:rPr>
          <w:szCs w:val="21"/>
        </w:rPr>
      </w:pPr>
      <w:r w:rsidRPr="00B1577F">
        <w:rPr>
          <w:rFonts w:hint="eastAsia"/>
          <w:szCs w:val="21"/>
        </w:rPr>
        <w:t>注：本表行数不足时，可自行添加。</w:t>
      </w:r>
    </w:p>
    <w:p w:rsidR="00B318C8" w:rsidRDefault="00B318C8" w:rsidP="006907AB">
      <w:pPr>
        <w:ind w:leftChars="-67" w:left="-141"/>
        <w:rPr>
          <w:szCs w:val="21"/>
        </w:rPr>
      </w:pPr>
      <w:r w:rsidRPr="00B1577F">
        <w:rPr>
          <w:szCs w:val="21"/>
        </w:rPr>
        <w:t>*</w:t>
      </w:r>
      <w:r w:rsidRPr="00B1577F">
        <w:rPr>
          <w:rFonts w:hint="eastAsia"/>
          <w:szCs w:val="21"/>
        </w:rPr>
        <w:t>设立时间具体到年月。</w:t>
      </w:r>
    </w:p>
    <w:p w:rsidR="00B318C8" w:rsidRDefault="00B318C8" w:rsidP="006907AB">
      <w:pPr>
        <w:ind w:leftChars="-67" w:left="-141"/>
        <w:rPr>
          <w:szCs w:val="21"/>
        </w:rPr>
      </w:pPr>
      <w:r w:rsidRPr="004155AB">
        <w:rPr>
          <w:szCs w:val="21"/>
        </w:rPr>
        <w:t>**</w:t>
      </w:r>
      <w:r>
        <w:rPr>
          <w:rFonts w:hint="eastAsia"/>
          <w:szCs w:val="21"/>
        </w:rPr>
        <w:t>从业人数以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r>
          <w:rPr>
            <w:szCs w:val="21"/>
          </w:rPr>
          <w:t>2018</w:t>
        </w:r>
        <w:r>
          <w:rPr>
            <w:rFonts w:hint="eastAsia"/>
            <w:szCs w:val="21"/>
          </w:rPr>
          <w:t>年</w:t>
        </w:r>
        <w:r>
          <w:rPr>
            <w:szCs w:val="21"/>
          </w:rPr>
          <w:t>12</w:t>
        </w:r>
        <w:r>
          <w:rPr>
            <w:rFonts w:hint="eastAsia"/>
            <w:szCs w:val="21"/>
          </w:rPr>
          <w:t>月</w:t>
        </w:r>
        <w:r>
          <w:rPr>
            <w:szCs w:val="21"/>
          </w:rPr>
          <w:t>31</w:t>
        </w:r>
        <w:r>
          <w:rPr>
            <w:rFonts w:hint="eastAsia"/>
            <w:szCs w:val="21"/>
          </w:rPr>
          <w:t>日</w:t>
        </w:r>
      </w:smartTag>
      <w:r>
        <w:rPr>
          <w:rFonts w:hint="eastAsia"/>
          <w:szCs w:val="21"/>
        </w:rPr>
        <w:t>为基准填写。</w:t>
      </w:r>
    </w:p>
    <w:p w:rsidR="00B318C8" w:rsidRDefault="00B318C8" w:rsidP="006907AB">
      <w:pPr>
        <w:ind w:leftChars="-67" w:left="-141"/>
        <w:rPr>
          <w:szCs w:val="21"/>
        </w:rPr>
      </w:pPr>
      <w:r w:rsidRPr="00B1577F">
        <w:rPr>
          <w:szCs w:val="21"/>
        </w:rPr>
        <w:t>**</w:t>
      </w:r>
      <w:r w:rsidRPr="004155AB">
        <w:rPr>
          <w:szCs w:val="21"/>
        </w:rPr>
        <w:t>*</w:t>
      </w:r>
      <w:r w:rsidRPr="00B1577F">
        <w:rPr>
          <w:rFonts w:hint="eastAsia"/>
          <w:szCs w:val="21"/>
        </w:rPr>
        <w:t>主要业务需按项目填写完整。</w:t>
      </w:r>
    </w:p>
    <w:p w:rsidR="00B318C8" w:rsidRPr="00B1577F" w:rsidRDefault="00B318C8" w:rsidP="006907AB">
      <w:pPr>
        <w:widowControl/>
        <w:jc w:val="left"/>
        <w:rPr>
          <w:szCs w:val="21"/>
        </w:rPr>
      </w:pPr>
    </w:p>
    <w:p w:rsidR="00B318C8" w:rsidRPr="00B04EE6" w:rsidRDefault="00B318C8" w:rsidP="006907AB">
      <w:pPr>
        <w:widowControl/>
        <w:jc w:val="left"/>
        <w:rPr>
          <w:szCs w:val="21"/>
        </w:rPr>
        <w:sectPr w:rsidR="00B318C8" w:rsidRPr="00B04EE6" w:rsidSect="002D332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318C8" w:rsidRPr="00374E58" w:rsidRDefault="00B318C8" w:rsidP="006907AB">
      <w:pPr>
        <w:rPr>
          <w:rFonts w:ascii="宋体"/>
          <w:bCs/>
          <w:szCs w:val="21"/>
        </w:rPr>
      </w:pPr>
      <w:r w:rsidRPr="00374E58">
        <w:rPr>
          <w:rFonts w:ascii="宋体" w:hAnsi="宋体" w:hint="eastAsia"/>
          <w:bCs/>
          <w:szCs w:val="21"/>
        </w:rPr>
        <w:t>附表</w:t>
      </w:r>
      <w:r>
        <w:rPr>
          <w:rFonts w:ascii="宋体" w:hAnsi="宋体"/>
          <w:bCs/>
          <w:szCs w:val="21"/>
        </w:rPr>
        <w:t>10</w:t>
      </w:r>
    </w:p>
    <w:p w:rsidR="00B318C8" w:rsidRPr="00F91A5E" w:rsidRDefault="00B318C8" w:rsidP="006907AB">
      <w:pPr>
        <w:widowControl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F91A5E">
        <w:rPr>
          <w:rFonts w:ascii="方正小标宋简体" w:eastAsia="方正小标宋简体" w:hAnsi="华文中宋" w:hint="eastAsia"/>
          <w:bCs/>
          <w:sz w:val="36"/>
          <w:szCs w:val="36"/>
        </w:rPr>
        <w:t>会计师事务所履行反洗钱和反恐怖融资义务报备表</w:t>
      </w:r>
    </w:p>
    <w:p w:rsidR="00B318C8" w:rsidRPr="00374E58" w:rsidRDefault="00B318C8" w:rsidP="006907AB">
      <w:pPr>
        <w:widowControl/>
        <w:jc w:val="center"/>
        <w:rPr>
          <w:rFonts w:ascii="黑体" w:eastAsia="黑体" w:hAnsi="黑体"/>
          <w:bCs/>
          <w:szCs w:val="21"/>
        </w:rPr>
      </w:pPr>
    </w:p>
    <w:p w:rsidR="00B318C8" w:rsidRPr="00374E58" w:rsidRDefault="00B318C8" w:rsidP="006907AB">
      <w:pPr>
        <w:jc w:val="right"/>
        <w:rPr>
          <w:rFonts w:ascii="黑体" w:eastAsia="黑体" w:hAnsi="黑体"/>
        </w:rPr>
      </w:pPr>
      <w:r w:rsidRPr="00374E58">
        <w:rPr>
          <w:rFonts w:ascii="宋体" w:hAnsi="宋体" w:hint="eastAsia"/>
          <w:b/>
          <w:szCs w:val="21"/>
        </w:rPr>
        <w:t>单位：</w:t>
      </w:r>
      <w:r>
        <w:rPr>
          <w:rFonts w:ascii="宋体" w:hAnsi="宋体" w:hint="eastAsia"/>
          <w:b/>
          <w:szCs w:val="21"/>
        </w:rPr>
        <w:t>万</w:t>
      </w:r>
      <w:r w:rsidRPr="00374E58">
        <w:rPr>
          <w:rFonts w:ascii="宋体" w:hAnsi="宋体" w:hint="eastAsia"/>
          <w:b/>
          <w:szCs w:val="21"/>
        </w:rPr>
        <w:t>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918"/>
        <w:gridCol w:w="1339"/>
        <w:gridCol w:w="2391"/>
        <w:gridCol w:w="2026"/>
      </w:tblGrid>
      <w:tr w:rsidR="00B318C8" w:rsidRPr="00374E58" w:rsidTr="00B559EB">
        <w:trPr>
          <w:trHeight w:val="403"/>
        </w:trPr>
        <w:tc>
          <w:tcPr>
            <w:tcW w:w="1417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left"/>
            </w:pPr>
            <w:r w:rsidRPr="00B559EB">
              <w:rPr>
                <w:rFonts w:ascii="黑体" w:eastAsia="黑体" w:hint="eastAsia"/>
                <w:szCs w:val="21"/>
              </w:rPr>
              <w:t>一、</w:t>
            </w:r>
            <w:r w:rsidRPr="00B559EB">
              <w:rPr>
                <w:rFonts w:ascii="黑体" w:eastAsia="黑体"/>
                <w:szCs w:val="21"/>
              </w:rPr>
              <w:t>2018</w:t>
            </w:r>
            <w:r w:rsidRPr="00B559EB">
              <w:rPr>
                <w:rFonts w:ascii="黑体" w:eastAsia="黑体" w:hint="eastAsia"/>
                <w:szCs w:val="21"/>
              </w:rPr>
              <w:t>年度是否开展以下业务</w:t>
            </w:r>
          </w:p>
        </w:tc>
      </w:tr>
      <w:tr w:rsidR="00B318C8" w:rsidRPr="00374E58" w:rsidTr="00B559EB"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B559EB">
              <w:rPr>
                <w:rFonts w:ascii="宋体" w:hAnsi="宋体" w:hint="eastAsia"/>
                <w:b/>
                <w:szCs w:val="21"/>
              </w:rPr>
              <w:t>业务类型</w:t>
            </w:r>
          </w:p>
        </w:tc>
        <w:tc>
          <w:tcPr>
            <w:tcW w:w="1418" w:type="dxa"/>
            <w:vAlign w:val="center"/>
          </w:tcPr>
          <w:p w:rsidR="00B318C8" w:rsidRPr="00B559EB" w:rsidRDefault="00B318C8" w:rsidP="00B559EB">
            <w:pPr>
              <w:jc w:val="center"/>
              <w:rPr>
                <w:rFonts w:ascii="宋体"/>
                <w:b/>
              </w:rPr>
            </w:pPr>
            <w:r w:rsidRPr="00B559EB">
              <w:rPr>
                <w:rFonts w:ascii="宋体" w:hAnsi="宋体" w:hint="eastAsia"/>
                <w:b/>
              </w:rPr>
              <w:t>是</w:t>
            </w:r>
            <w:r w:rsidRPr="00B559EB">
              <w:rPr>
                <w:rFonts w:ascii="宋体" w:hAnsi="宋体"/>
                <w:b/>
              </w:rPr>
              <w:t>/</w:t>
            </w:r>
            <w:r w:rsidRPr="00B559EB">
              <w:rPr>
                <w:rFonts w:ascii="宋体" w:hAnsi="宋体" w:hint="eastAsia"/>
                <w:b/>
              </w:rPr>
              <w:t>否</w:t>
            </w:r>
            <w:r w:rsidRPr="00B559EB">
              <w:rPr>
                <w:szCs w:val="21"/>
              </w:rPr>
              <w:t>*</w:t>
            </w:r>
          </w:p>
        </w:tc>
        <w:tc>
          <w:tcPr>
            <w:tcW w:w="2268" w:type="dxa"/>
            <w:vAlign w:val="center"/>
          </w:tcPr>
          <w:p w:rsidR="00B318C8" w:rsidRPr="00B559EB" w:rsidRDefault="00B318C8" w:rsidP="00B559EB">
            <w:pPr>
              <w:jc w:val="center"/>
              <w:rPr>
                <w:rFonts w:ascii="宋体"/>
                <w:b/>
              </w:rPr>
            </w:pPr>
            <w:r w:rsidRPr="00B559EB">
              <w:rPr>
                <w:rFonts w:ascii="宋体" w:hAnsi="宋体" w:hint="eastAsia"/>
                <w:b/>
              </w:rPr>
              <w:t>客户名称</w:t>
            </w:r>
          </w:p>
        </w:tc>
        <w:tc>
          <w:tcPr>
            <w:tcW w:w="4394" w:type="dxa"/>
            <w:vAlign w:val="center"/>
          </w:tcPr>
          <w:p w:rsidR="00B318C8" w:rsidRPr="00B559EB" w:rsidRDefault="00B318C8" w:rsidP="00B559EB">
            <w:pPr>
              <w:jc w:val="center"/>
              <w:rPr>
                <w:rFonts w:ascii="宋体"/>
                <w:b/>
              </w:rPr>
            </w:pPr>
            <w:r w:rsidRPr="00B559EB">
              <w:rPr>
                <w:rFonts w:ascii="宋体" w:hAnsi="宋体" w:hint="eastAsia"/>
                <w:b/>
              </w:rPr>
              <w:t>具体业务描述</w:t>
            </w: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jc w:val="center"/>
              <w:rPr>
                <w:rFonts w:ascii="宋体"/>
                <w:b/>
              </w:rPr>
            </w:pPr>
            <w:r w:rsidRPr="00B559EB">
              <w:rPr>
                <w:rFonts w:ascii="宋体" w:hAnsi="宋体" w:hint="eastAsia"/>
                <w:b/>
              </w:rPr>
              <w:t>是否履行了财会〔</w:t>
            </w:r>
            <w:r w:rsidRPr="00B559EB">
              <w:rPr>
                <w:rFonts w:ascii="宋体" w:hAnsi="宋体"/>
                <w:b/>
              </w:rPr>
              <w:t>2018</w:t>
            </w:r>
            <w:r w:rsidRPr="00B559EB">
              <w:rPr>
                <w:rFonts w:ascii="宋体" w:hAnsi="宋体" w:hint="eastAsia"/>
                <w:b/>
              </w:rPr>
              <w:t>〕</w:t>
            </w:r>
            <w:r w:rsidRPr="00B559EB">
              <w:rPr>
                <w:rFonts w:ascii="宋体" w:hAnsi="宋体"/>
                <w:b/>
              </w:rPr>
              <w:t>8</w:t>
            </w:r>
            <w:r w:rsidRPr="00B559EB">
              <w:rPr>
                <w:rFonts w:ascii="宋体" w:hAnsi="宋体" w:hint="eastAsia"/>
                <w:b/>
              </w:rPr>
              <w:t>号文规定的反洗钱义务</w:t>
            </w: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szCs w:val="21"/>
              </w:rPr>
              <w:t>1.</w:t>
            </w:r>
            <w:r w:rsidRPr="00B559EB">
              <w:rPr>
                <w:rFonts w:hint="eastAsia"/>
                <w:szCs w:val="21"/>
              </w:rPr>
              <w:t>办理买卖不动产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rFonts w:hint="eastAsia"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szCs w:val="21"/>
              </w:rPr>
              <w:t>2.</w:t>
            </w:r>
            <w:r w:rsidRPr="00B559EB">
              <w:rPr>
                <w:rFonts w:hint="eastAsia"/>
                <w:szCs w:val="21"/>
              </w:rPr>
              <w:t>代管资金、证券或其他资产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rFonts w:hint="eastAsia"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szCs w:val="21"/>
              </w:rPr>
              <w:t>3.</w:t>
            </w:r>
            <w:r w:rsidRPr="00B559EB">
              <w:rPr>
                <w:rFonts w:hint="eastAsia"/>
                <w:szCs w:val="21"/>
              </w:rPr>
              <w:t>代管银行账户、证券账户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rFonts w:hint="eastAsia"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szCs w:val="21"/>
              </w:rPr>
              <w:t>4.</w:t>
            </w:r>
            <w:r w:rsidRPr="00B559EB">
              <w:rPr>
                <w:rFonts w:hint="eastAsia"/>
                <w:szCs w:val="21"/>
              </w:rPr>
              <w:t>为成立、运营企业筹措资金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rFonts w:hint="eastAsia"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szCs w:val="21"/>
              </w:rPr>
              <w:t>5.</w:t>
            </w:r>
            <w:r w:rsidRPr="00B559EB">
              <w:rPr>
                <w:rFonts w:hint="eastAsia"/>
                <w:szCs w:val="21"/>
              </w:rPr>
              <w:t>代客户买卖经营性实体业务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3085" w:type="dxa"/>
            <w:tcBorders>
              <w:lef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spacing w:line="400" w:lineRule="exact"/>
              <w:jc w:val="left"/>
              <w:rPr>
                <w:szCs w:val="21"/>
              </w:rPr>
            </w:pPr>
            <w:r w:rsidRPr="00B559EB">
              <w:rPr>
                <w:rFonts w:hint="eastAsia"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18C8" w:rsidRPr="00374E58" w:rsidRDefault="00B318C8" w:rsidP="00B559EB">
            <w:pPr>
              <w:jc w:val="center"/>
            </w:pPr>
          </w:p>
        </w:tc>
        <w:tc>
          <w:tcPr>
            <w:tcW w:w="3009" w:type="dxa"/>
            <w:tcBorders>
              <w:right w:val="single" w:sz="12" w:space="0" w:color="000000"/>
            </w:tcBorders>
            <w:vAlign w:val="center"/>
          </w:tcPr>
          <w:p w:rsidR="00B318C8" w:rsidRPr="00374E58" w:rsidRDefault="00B318C8" w:rsidP="00B559EB">
            <w:pPr>
              <w:jc w:val="center"/>
            </w:pPr>
          </w:p>
        </w:tc>
      </w:tr>
      <w:tr w:rsidR="00B318C8" w:rsidRPr="00374E58" w:rsidTr="00B559EB">
        <w:trPr>
          <w:trHeight w:val="403"/>
        </w:trPr>
        <w:tc>
          <w:tcPr>
            <w:tcW w:w="14174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318C8" w:rsidRPr="00B559EB" w:rsidRDefault="00B318C8" w:rsidP="00B559EB">
            <w:pPr>
              <w:jc w:val="left"/>
              <w:rPr>
                <w:rFonts w:ascii="黑体" w:eastAsia="黑体" w:hAnsi="黑体"/>
              </w:rPr>
            </w:pPr>
            <w:r w:rsidRPr="00B559EB">
              <w:rPr>
                <w:rFonts w:ascii="黑体" w:eastAsia="黑体" w:hAnsi="黑体" w:hint="eastAsia"/>
              </w:rPr>
              <w:t>二、</w:t>
            </w:r>
            <w:r w:rsidRPr="00B559EB">
              <w:rPr>
                <w:rFonts w:ascii="黑体" w:eastAsia="黑体" w:hAnsi="黑体"/>
              </w:rPr>
              <w:t>2018</w:t>
            </w:r>
            <w:r w:rsidRPr="00B559EB">
              <w:rPr>
                <w:rFonts w:ascii="黑体" w:eastAsia="黑体" w:hAnsi="黑体" w:hint="eastAsia"/>
              </w:rPr>
              <w:t>年度报告</w:t>
            </w:r>
            <w:r w:rsidRPr="00B559EB">
              <w:rPr>
                <w:rFonts w:ascii="黑体" w:eastAsia="黑体" w:hAnsi="黑体" w:hint="eastAsia"/>
                <w:szCs w:val="21"/>
              </w:rPr>
              <w:t>可疑</w:t>
            </w:r>
            <w:r w:rsidRPr="00B559EB">
              <w:rPr>
                <w:rFonts w:ascii="黑体" w:eastAsia="黑体" w:hAnsi="黑体" w:hint="eastAsia"/>
              </w:rPr>
              <w:t>交易情况（包括报告日期、报告部门和报告事项）</w:t>
            </w:r>
          </w:p>
        </w:tc>
      </w:tr>
      <w:tr w:rsidR="00B318C8" w:rsidRPr="00374E58" w:rsidTr="00B559EB">
        <w:trPr>
          <w:trHeight w:val="1833"/>
        </w:trPr>
        <w:tc>
          <w:tcPr>
            <w:tcW w:w="1417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18C8" w:rsidRPr="00374E58" w:rsidRDefault="00B318C8" w:rsidP="002D3329"/>
        </w:tc>
      </w:tr>
    </w:tbl>
    <w:p w:rsidR="00B318C8" w:rsidRPr="00374E58" w:rsidRDefault="00B318C8" w:rsidP="006907AB">
      <w:r w:rsidRPr="00374E58">
        <w:rPr>
          <w:rFonts w:hint="eastAsia"/>
          <w:szCs w:val="21"/>
        </w:rPr>
        <w:t>注：</w:t>
      </w:r>
      <w:r w:rsidRPr="00374E58">
        <w:rPr>
          <w:szCs w:val="21"/>
        </w:rPr>
        <w:t>*</w:t>
      </w:r>
      <w:r w:rsidRPr="00374E58">
        <w:rPr>
          <w:rFonts w:hint="eastAsia"/>
          <w:szCs w:val="21"/>
        </w:rPr>
        <w:t>此项若填是，则需要填写后续三项内容；若填否，则无需填写。</w:t>
      </w:r>
    </w:p>
    <w:p w:rsidR="00B318C8" w:rsidRPr="001A72C4" w:rsidRDefault="00B318C8" w:rsidP="00F91A5E">
      <w:pPr>
        <w:widowControl/>
        <w:jc w:val="left"/>
        <w:rPr>
          <w:rFonts w:ascii="宋体"/>
          <w:szCs w:val="21"/>
        </w:rPr>
      </w:pPr>
      <w:r>
        <w:br w:type="page"/>
      </w:r>
      <w:r w:rsidRPr="001A72C4">
        <w:rPr>
          <w:rFonts w:ascii="宋体" w:hAnsi="宋体" w:hint="eastAsia"/>
          <w:szCs w:val="21"/>
        </w:rPr>
        <w:t>附表</w:t>
      </w:r>
      <w:r w:rsidRPr="001A72C4">
        <w:rPr>
          <w:rFonts w:ascii="宋体" w:hAnsi="宋体"/>
          <w:szCs w:val="21"/>
        </w:rPr>
        <w:t>11</w:t>
      </w:r>
      <w:r w:rsidRPr="001A72C4">
        <w:rPr>
          <w:rFonts w:ascii="宋体" w:hAnsi="宋体" w:hint="eastAsia"/>
          <w:szCs w:val="21"/>
        </w:rPr>
        <w:t>：</w:t>
      </w:r>
    </w:p>
    <w:p w:rsidR="00B318C8" w:rsidRDefault="00B318C8" w:rsidP="006907AB">
      <w:pPr>
        <w:rPr>
          <w:rFonts w:ascii="仿宋" w:eastAsia="仿宋" w:hAnsi="仿宋"/>
          <w:sz w:val="32"/>
          <w:szCs w:val="32"/>
        </w:rPr>
      </w:pPr>
    </w:p>
    <w:p w:rsidR="00B318C8" w:rsidRPr="001A72C4" w:rsidRDefault="00B318C8" w:rsidP="006907AB">
      <w:pPr>
        <w:ind w:firstLine="630"/>
        <w:jc w:val="center"/>
        <w:rPr>
          <w:rFonts w:ascii="方正小标宋简体" w:eastAsia="方正小标宋简体" w:hAnsi="仿宋"/>
          <w:sz w:val="36"/>
          <w:szCs w:val="36"/>
        </w:rPr>
      </w:pPr>
      <w:r w:rsidRPr="001A72C4">
        <w:rPr>
          <w:rFonts w:ascii="方正小标宋简体" w:eastAsia="方正小标宋简体" w:hAnsi="仿宋" w:hint="eastAsia"/>
          <w:sz w:val="36"/>
          <w:szCs w:val="36"/>
        </w:rPr>
        <w:t>会计师事务所（分所）</w:t>
      </w:r>
      <w:r w:rsidRPr="001A72C4">
        <w:rPr>
          <w:rFonts w:ascii="方正小标宋简体" w:eastAsia="方正小标宋简体" w:hAnsi="仿宋"/>
          <w:sz w:val="36"/>
          <w:szCs w:val="36"/>
        </w:rPr>
        <w:t>2018</w:t>
      </w:r>
      <w:r w:rsidRPr="001A72C4">
        <w:rPr>
          <w:rFonts w:ascii="方正小标宋简体" w:eastAsia="方正小标宋简体" w:hAnsi="仿宋" w:hint="eastAsia"/>
          <w:sz w:val="36"/>
          <w:szCs w:val="36"/>
        </w:rPr>
        <w:t>年度业务报备目录</w:t>
      </w:r>
    </w:p>
    <w:p w:rsidR="00B318C8" w:rsidRPr="008662E2" w:rsidRDefault="00B318C8" w:rsidP="006907AB">
      <w:pPr>
        <w:ind w:firstLine="630"/>
        <w:rPr>
          <w:rFonts w:ascii="方正小标宋简体" w:eastAsia="方正小标宋简体" w:hAnsi="仿宋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1559"/>
        <w:gridCol w:w="1559"/>
        <w:gridCol w:w="1701"/>
        <w:gridCol w:w="1134"/>
      </w:tblGrid>
      <w:tr w:rsidR="00B318C8" w:rsidRPr="008662E2" w:rsidTr="00B559EB">
        <w:tc>
          <w:tcPr>
            <w:tcW w:w="851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客户名称</w:t>
            </w:r>
          </w:p>
        </w:tc>
        <w:tc>
          <w:tcPr>
            <w:tcW w:w="1559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报告文号</w:t>
            </w:r>
          </w:p>
        </w:tc>
        <w:tc>
          <w:tcPr>
            <w:tcW w:w="1559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签字注师</w:t>
            </w: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签字注师</w:t>
            </w: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18C8" w:rsidRPr="00B559EB" w:rsidRDefault="00B318C8" w:rsidP="00B559E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B318C8" w:rsidRPr="008662E2" w:rsidTr="00B559EB">
        <w:tc>
          <w:tcPr>
            <w:tcW w:w="85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B318C8" w:rsidRPr="008662E2" w:rsidTr="00B559EB">
        <w:tc>
          <w:tcPr>
            <w:tcW w:w="85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B318C8" w:rsidRPr="008662E2" w:rsidTr="00B559EB">
        <w:tc>
          <w:tcPr>
            <w:tcW w:w="85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18C8" w:rsidRPr="00B559EB" w:rsidRDefault="00B318C8" w:rsidP="002D33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559E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318C8" w:rsidRDefault="00B318C8" w:rsidP="006907AB">
      <w:pPr>
        <w:ind w:leftChars="-67" w:left="-141"/>
        <w:rPr>
          <w:szCs w:val="21"/>
        </w:rPr>
      </w:pPr>
    </w:p>
    <w:p w:rsidR="00B318C8" w:rsidRPr="00B1577F" w:rsidRDefault="00B318C8" w:rsidP="006907AB">
      <w:pPr>
        <w:ind w:leftChars="-67" w:left="-141"/>
        <w:rPr>
          <w:szCs w:val="21"/>
        </w:rPr>
      </w:pPr>
      <w:r w:rsidRPr="00B1577F">
        <w:rPr>
          <w:rFonts w:hint="eastAsia"/>
          <w:szCs w:val="21"/>
        </w:rPr>
        <w:t>注：本表行数不足时，可自行添加。</w:t>
      </w:r>
    </w:p>
    <w:p w:rsidR="00B318C8" w:rsidRPr="006907AB" w:rsidRDefault="00B318C8"/>
    <w:sectPr w:rsidR="00B318C8" w:rsidRPr="006907AB" w:rsidSect="0068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C8" w:rsidRDefault="00B318C8" w:rsidP="00AE317C">
      <w:r>
        <w:separator/>
      </w:r>
    </w:p>
  </w:endnote>
  <w:endnote w:type="continuationSeparator" w:id="0">
    <w:p w:rsidR="00B318C8" w:rsidRDefault="00B318C8" w:rsidP="00AE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 w:rsidP="002D3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8C8" w:rsidRDefault="00B318C8" w:rsidP="002D3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>
    <w:pPr>
      <w:pStyle w:val="Footer"/>
      <w:jc w:val="center"/>
    </w:pPr>
    <w:fldSimple w:instr=" PAGE   \* MERGEFORMAT ">
      <w:r w:rsidRPr="009E51DA">
        <w:rPr>
          <w:noProof/>
          <w:lang w:val="zh-CN"/>
        </w:rPr>
        <w:t>3</w:t>
      </w:r>
    </w:fldSimple>
  </w:p>
  <w:p w:rsidR="00B318C8" w:rsidRDefault="00B318C8" w:rsidP="002D33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>
    <w:pPr>
      <w:pStyle w:val="Footer"/>
      <w:jc w:val="center"/>
    </w:pPr>
    <w:fldSimple w:instr=" PAGE   \* MERGEFORMAT ">
      <w:r w:rsidRPr="009E51DA">
        <w:rPr>
          <w:noProof/>
          <w:lang w:val="zh-CN"/>
        </w:rPr>
        <w:t>16</w:t>
      </w:r>
    </w:fldSimple>
  </w:p>
  <w:p w:rsidR="00B318C8" w:rsidRDefault="00B31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C8" w:rsidRDefault="00B318C8" w:rsidP="00AE317C">
      <w:r>
        <w:separator/>
      </w:r>
    </w:p>
  </w:footnote>
  <w:footnote w:type="continuationSeparator" w:id="0">
    <w:p w:rsidR="00B318C8" w:rsidRDefault="00B318C8" w:rsidP="00AE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 w:rsidP="009E51D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C8" w:rsidRDefault="00B31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96"/>
    <w:multiLevelType w:val="hybridMultilevel"/>
    <w:tmpl w:val="0D2ED9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EDD6329"/>
    <w:multiLevelType w:val="hybridMultilevel"/>
    <w:tmpl w:val="DCF4F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F7812DD"/>
    <w:multiLevelType w:val="hybridMultilevel"/>
    <w:tmpl w:val="15002718"/>
    <w:lvl w:ilvl="0" w:tplc="1518B890">
      <w:numFmt w:val="decimal"/>
      <w:lvlText w:val="%1"/>
      <w:lvlJc w:val="left"/>
      <w:pPr>
        <w:ind w:left="12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7" w:hanging="420"/>
      </w:pPr>
      <w:rPr>
        <w:rFonts w:cs="Times New Roman"/>
      </w:rPr>
    </w:lvl>
  </w:abstractNum>
  <w:abstractNum w:abstractNumId="3">
    <w:nsid w:val="1B663F4C"/>
    <w:multiLevelType w:val="hybridMultilevel"/>
    <w:tmpl w:val="EB8E298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4DD70134"/>
    <w:multiLevelType w:val="hybridMultilevel"/>
    <w:tmpl w:val="E3EC9A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5172165"/>
    <w:multiLevelType w:val="hybridMultilevel"/>
    <w:tmpl w:val="A0CE75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AE01772"/>
    <w:multiLevelType w:val="hybridMultilevel"/>
    <w:tmpl w:val="507058DA"/>
    <w:lvl w:ilvl="0" w:tplc="777426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22F6ADF"/>
    <w:multiLevelType w:val="hybridMultilevel"/>
    <w:tmpl w:val="197C2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1A573D"/>
    <w:multiLevelType w:val="hybridMultilevel"/>
    <w:tmpl w:val="27C88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9EB1CE2"/>
    <w:multiLevelType w:val="hybridMultilevel"/>
    <w:tmpl w:val="0F12643C"/>
    <w:lvl w:ilvl="0" w:tplc="E182FC3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CF30749"/>
    <w:multiLevelType w:val="multilevel"/>
    <w:tmpl w:val="27C88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7AB"/>
    <w:rsid w:val="0001294D"/>
    <w:rsid w:val="000610A8"/>
    <w:rsid w:val="00067465"/>
    <w:rsid w:val="00086109"/>
    <w:rsid w:val="000E72E7"/>
    <w:rsid w:val="001152E7"/>
    <w:rsid w:val="00124D7E"/>
    <w:rsid w:val="0013612F"/>
    <w:rsid w:val="001432AE"/>
    <w:rsid w:val="0016214A"/>
    <w:rsid w:val="001A72C4"/>
    <w:rsid w:val="001E22B1"/>
    <w:rsid w:val="00237822"/>
    <w:rsid w:val="00257F0F"/>
    <w:rsid w:val="002A297C"/>
    <w:rsid w:val="002B02A3"/>
    <w:rsid w:val="002D3329"/>
    <w:rsid w:val="00327F64"/>
    <w:rsid w:val="00374E58"/>
    <w:rsid w:val="00387EFB"/>
    <w:rsid w:val="003C1094"/>
    <w:rsid w:val="003F1124"/>
    <w:rsid w:val="003F7708"/>
    <w:rsid w:val="004017D1"/>
    <w:rsid w:val="004155AB"/>
    <w:rsid w:val="004A68A5"/>
    <w:rsid w:val="004C10AE"/>
    <w:rsid w:val="00526EF4"/>
    <w:rsid w:val="005C7F05"/>
    <w:rsid w:val="006802D3"/>
    <w:rsid w:val="00683955"/>
    <w:rsid w:val="006907AB"/>
    <w:rsid w:val="007219BB"/>
    <w:rsid w:val="0078145F"/>
    <w:rsid w:val="007A2AA1"/>
    <w:rsid w:val="007C0B1A"/>
    <w:rsid w:val="007C4A87"/>
    <w:rsid w:val="007F1A64"/>
    <w:rsid w:val="00816823"/>
    <w:rsid w:val="008325B3"/>
    <w:rsid w:val="00842F0E"/>
    <w:rsid w:val="0085092C"/>
    <w:rsid w:val="008662E2"/>
    <w:rsid w:val="008A23F6"/>
    <w:rsid w:val="00910A4E"/>
    <w:rsid w:val="00911525"/>
    <w:rsid w:val="00942B8A"/>
    <w:rsid w:val="009647E6"/>
    <w:rsid w:val="009678EF"/>
    <w:rsid w:val="009775CD"/>
    <w:rsid w:val="009C5483"/>
    <w:rsid w:val="009D32C8"/>
    <w:rsid w:val="009E51DA"/>
    <w:rsid w:val="00AD0AF9"/>
    <w:rsid w:val="00AE317C"/>
    <w:rsid w:val="00B04EE6"/>
    <w:rsid w:val="00B142A0"/>
    <w:rsid w:val="00B1577F"/>
    <w:rsid w:val="00B318C8"/>
    <w:rsid w:val="00B352D1"/>
    <w:rsid w:val="00B559EB"/>
    <w:rsid w:val="00B702CD"/>
    <w:rsid w:val="00BA060B"/>
    <w:rsid w:val="00BB73CD"/>
    <w:rsid w:val="00C247FF"/>
    <w:rsid w:val="00C321DD"/>
    <w:rsid w:val="00D0755D"/>
    <w:rsid w:val="00D2057B"/>
    <w:rsid w:val="00D2107F"/>
    <w:rsid w:val="00D50F27"/>
    <w:rsid w:val="00D7173B"/>
    <w:rsid w:val="00D959E9"/>
    <w:rsid w:val="00DA38A3"/>
    <w:rsid w:val="00DC1DAB"/>
    <w:rsid w:val="00DD305B"/>
    <w:rsid w:val="00DF0EFC"/>
    <w:rsid w:val="00E27509"/>
    <w:rsid w:val="00EA2579"/>
    <w:rsid w:val="00EF3258"/>
    <w:rsid w:val="00F86A95"/>
    <w:rsid w:val="00F91A5E"/>
    <w:rsid w:val="00F9709E"/>
    <w:rsid w:val="00FD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07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AB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07AB"/>
    <w:rPr>
      <w:rFonts w:ascii="Times New Roman" w:eastAsia="宋体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907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07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7A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07A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0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07AB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6907A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6907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907AB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07AB"/>
    <w:pPr>
      <w:ind w:firstLineChars="200" w:firstLine="42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6907A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907AB"/>
    <w:rPr>
      <w:rFonts w:cs="Times New Roman"/>
    </w:rPr>
  </w:style>
  <w:style w:type="paragraph" w:styleId="NormalWeb">
    <w:name w:val="Normal (Web)"/>
    <w:basedOn w:val="Normal"/>
    <w:uiPriority w:val="99"/>
    <w:rsid w:val="006907AB"/>
    <w:pPr>
      <w:widowControl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rsid w:val="006907AB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907A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7AB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07AB"/>
    <w:rPr>
      <w:b/>
      <w:bCs/>
    </w:rPr>
  </w:style>
  <w:style w:type="paragraph" w:styleId="Revision">
    <w:name w:val="Revision"/>
    <w:hidden/>
    <w:uiPriority w:val="99"/>
    <w:semiHidden/>
    <w:rsid w:val="006907AB"/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6907AB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07A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07AB"/>
    <w:rPr>
      <w:rFonts w:ascii="Cambria" w:eastAsia="宋体" w:hAnsi="Cambria" w:cs="Times New Roman"/>
      <w:b/>
      <w:bCs/>
      <w:kern w:val="28"/>
      <w:sz w:val="32"/>
      <w:szCs w:val="32"/>
    </w:rPr>
  </w:style>
  <w:style w:type="table" w:customStyle="1" w:styleId="1">
    <w:name w:val="网格型1"/>
    <w:uiPriority w:val="99"/>
    <w:rsid w:val="006907A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16</Pages>
  <Words>1005</Words>
  <Characters>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白南翔</dc:creator>
  <cp:keywords/>
  <dc:description/>
  <cp:lastModifiedBy>白南翔</cp:lastModifiedBy>
  <cp:revision>5</cp:revision>
  <cp:lastPrinted>2019-02-25T01:38:00Z</cp:lastPrinted>
  <dcterms:created xsi:type="dcterms:W3CDTF">2019-02-21T01:21:00Z</dcterms:created>
  <dcterms:modified xsi:type="dcterms:W3CDTF">2019-02-25T01:38:00Z</dcterms:modified>
</cp:coreProperties>
</file>